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6D58" w14:textId="77777777" w:rsidR="002F12E3" w:rsidRDefault="002F12E3" w:rsidP="002F12E3">
      <w:pPr>
        <w:spacing w:before="120" w:line="240" w:lineRule="auto"/>
        <w:jc w:val="center"/>
        <w:rPr>
          <w:rFonts w:ascii="Calibri" w:hAnsi="Calibri"/>
          <w:b/>
          <w:color w:val="auto"/>
          <w:spacing w:val="0"/>
          <w:sz w:val="32"/>
          <w:szCs w:val="32"/>
          <w:lang w:eastAsia="fr-FR"/>
        </w:rPr>
      </w:pPr>
      <w:r w:rsidRPr="002F12E3">
        <w:rPr>
          <w:rFonts w:ascii="Calibri" w:hAnsi="Calibri"/>
          <w:b/>
          <w:sz w:val="32"/>
          <w:szCs w:val="32"/>
        </w:rPr>
        <w:t>Dem</w:t>
      </w:r>
      <w:r>
        <w:rPr>
          <w:rFonts w:ascii="Calibri" w:hAnsi="Calibri"/>
          <w:b/>
          <w:sz w:val="32"/>
          <w:szCs w:val="32"/>
        </w:rPr>
        <w:t>a</w:t>
      </w:r>
      <w:r w:rsidRPr="002F12E3">
        <w:rPr>
          <w:rFonts w:ascii="Calibri" w:hAnsi="Calibri"/>
          <w:b/>
          <w:sz w:val="32"/>
          <w:szCs w:val="32"/>
        </w:rPr>
        <w:t xml:space="preserve">nde de stage </w:t>
      </w:r>
    </w:p>
    <w:p w14:paraId="4526B44C" w14:textId="4ACC2F03" w:rsidR="002F12E3" w:rsidRPr="002F12E3" w:rsidRDefault="002F12E3" w:rsidP="002F12E3">
      <w:pPr>
        <w:spacing w:before="120" w:line="240" w:lineRule="auto"/>
        <w:jc w:val="center"/>
        <w:rPr>
          <w:rFonts w:ascii="Calibri" w:hAnsi="Calibri"/>
          <w:b/>
          <w:color w:val="auto"/>
          <w:spacing w:val="0"/>
          <w:sz w:val="32"/>
          <w:szCs w:val="32"/>
          <w:lang w:eastAsia="fr-FR"/>
        </w:rPr>
      </w:pPr>
      <w:r w:rsidRPr="002F12E3">
        <w:rPr>
          <w:rFonts w:ascii="Calibri" w:hAnsi="Calibri"/>
          <w:b/>
          <w:sz w:val="28"/>
          <w:szCs w:val="28"/>
        </w:rPr>
        <w:t>Classe de 4ème</w:t>
      </w:r>
    </w:p>
    <w:p w14:paraId="78DF9B9A" w14:textId="768804DA" w:rsidR="002F12E3" w:rsidRDefault="002F12E3" w:rsidP="002F12E3">
      <w:pPr>
        <w:spacing w:before="120" w:line="240" w:lineRule="auto"/>
        <w:jc w:val="center"/>
        <w:rPr>
          <w:rFonts w:ascii="Calibri" w:hAnsi="Calibri"/>
          <w:b/>
          <w:sz w:val="28"/>
          <w:szCs w:val="28"/>
        </w:rPr>
      </w:pPr>
      <w:r w:rsidRPr="002F12E3">
        <w:rPr>
          <w:rFonts w:ascii="Calibri" w:hAnsi="Calibri"/>
          <w:b/>
          <w:sz w:val="28"/>
          <w:szCs w:val="28"/>
        </w:rPr>
        <w:t>STAGE N°</w:t>
      </w:r>
      <w:r w:rsidR="003D2A3B">
        <w:rPr>
          <w:rFonts w:ascii="Calibri" w:hAnsi="Calibri"/>
          <w:b/>
          <w:sz w:val="28"/>
          <w:szCs w:val="28"/>
        </w:rPr>
        <w:t>4</w:t>
      </w:r>
      <w:r w:rsidR="003D2A3B" w:rsidRPr="002F12E3">
        <w:rPr>
          <w:rFonts w:ascii="Calibri" w:hAnsi="Calibri"/>
          <w:b/>
          <w:sz w:val="28"/>
          <w:szCs w:val="28"/>
        </w:rPr>
        <w:t xml:space="preserve"> «</w:t>
      </w:r>
      <w:r w:rsidR="003D2A3B">
        <w:rPr>
          <w:b/>
          <w:sz w:val="28"/>
          <w:szCs w:val="28"/>
        </w:rPr>
        <w:t xml:space="preserve"> Domaine du Service et/ou Loisirs</w:t>
      </w:r>
      <w:r w:rsidRPr="002F12E3">
        <w:rPr>
          <w:rFonts w:ascii="Calibri" w:hAnsi="Calibri"/>
          <w:b/>
          <w:sz w:val="28"/>
          <w:szCs w:val="28"/>
        </w:rPr>
        <w:t>»</w:t>
      </w:r>
    </w:p>
    <w:p w14:paraId="350989D3" w14:textId="77777777" w:rsidR="004B297F" w:rsidRDefault="004B297F" w:rsidP="002F12E3">
      <w:pPr>
        <w:spacing w:before="12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5849F058" w14:textId="65334CFA" w:rsidR="003D2A3B" w:rsidRPr="00C05C28" w:rsidRDefault="003D2A3B" w:rsidP="003D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2"/>
          <w:szCs w:val="22"/>
        </w:rPr>
      </w:pPr>
      <w:r w:rsidRPr="00C05C28">
        <w:rPr>
          <w:b/>
          <w:bCs/>
          <w:sz w:val="22"/>
          <w:szCs w:val="22"/>
        </w:rPr>
        <w:t>Du 2</w:t>
      </w:r>
      <w:r w:rsidR="00C05C28" w:rsidRPr="00C05C28">
        <w:rPr>
          <w:b/>
          <w:bCs/>
          <w:sz w:val="22"/>
          <w:szCs w:val="22"/>
        </w:rPr>
        <w:t>0</w:t>
      </w:r>
      <w:r w:rsidRPr="00C05C28">
        <w:rPr>
          <w:b/>
          <w:bCs/>
          <w:sz w:val="22"/>
          <w:szCs w:val="22"/>
        </w:rPr>
        <w:t xml:space="preserve"> mai au </w:t>
      </w:r>
      <w:r w:rsidR="00C05C28" w:rsidRPr="00C05C28">
        <w:rPr>
          <w:b/>
          <w:bCs/>
          <w:sz w:val="22"/>
          <w:szCs w:val="22"/>
        </w:rPr>
        <w:t>25</w:t>
      </w:r>
      <w:r w:rsidRPr="00C05C28">
        <w:rPr>
          <w:b/>
          <w:bCs/>
          <w:sz w:val="22"/>
          <w:szCs w:val="22"/>
        </w:rPr>
        <w:t xml:space="preserve"> mai 202</w:t>
      </w:r>
      <w:r w:rsidR="00C05C28" w:rsidRPr="00C05C28">
        <w:rPr>
          <w:b/>
          <w:bCs/>
          <w:sz w:val="22"/>
          <w:szCs w:val="22"/>
        </w:rPr>
        <w:t>4</w:t>
      </w:r>
    </w:p>
    <w:p w14:paraId="2796358A" w14:textId="57603921" w:rsidR="003D2A3B" w:rsidRPr="00C05C28" w:rsidRDefault="003D2A3B" w:rsidP="003D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2"/>
          <w:szCs w:val="22"/>
        </w:rPr>
      </w:pPr>
      <w:r w:rsidRPr="00C05C28">
        <w:rPr>
          <w:b/>
          <w:bCs/>
          <w:sz w:val="22"/>
          <w:szCs w:val="22"/>
        </w:rPr>
        <w:t xml:space="preserve">Du </w:t>
      </w:r>
      <w:r w:rsidR="00C05C28" w:rsidRPr="00C05C28">
        <w:rPr>
          <w:b/>
          <w:bCs/>
          <w:sz w:val="22"/>
          <w:szCs w:val="22"/>
        </w:rPr>
        <w:t>27</w:t>
      </w:r>
      <w:r w:rsidRPr="00C05C28">
        <w:rPr>
          <w:b/>
          <w:bCs/>
          <w:sz w:val="22"/>
          <w:szCs w:val="22"/>
        </w:rPr>
        <w:t xml:space="preserve"> mai au </w:t>
      </w:r>
      <w:r w:rsidR="00C05C28" w:rsidRPr="00C05C28">
        <w:rPr>
          <w:b/>
          <w:bCs/>
          <w:sz w:val="22"/>
          <w:szCs w:val="22"/>
        </w:rPr>
        <w:t>01</w:t>
      </w:r>
      <w:r w:rsidRPr="00C05C28">
        <w:rPr>
          <w:b/>
          <w:bCs/>
          <w:sz w:val="22"/>
          <w:szCs w:val="22"/>
        </w:rPr>
        <w:t xml:space="preserve"> </w:t>
      </w:r>
      <w:r w:rsidR="00C05C28" w:rsidRPr="00C05C28">
        <w:rPr>
          <w:b/>
          <w:bCs/>
          <w:sz w:val="22"/>
          <w:szCs w:val="22"/>
        </w:rPr>
        <w:t>juin</w:t>
      </w:r>
      <w:r w:rsidRPr="00C05C28">
        <w:rPr>
          <w:b/>
          <w:bCs/>
          <w:sz w:val="22"/>
          <w:szCs w:val="22"/>
        </w:rPr>
        <w:t xml:space="preserve"> 202</w:t>
      </w:r>
      <w:r w:rsidR="00C05C28" w:rsidRPr="00C05C28">
        <w:rPr>
          <w:b/>
          <w:bCs/>
          <w:sz w:val="22"/>
          <w:szCs w:val="22"/>
        </w:rPr>
        <w:t>4</w:t>
      </w:r>
    </w:p>
    <w:p w14:paraId="4890B33E" w14:textId="7B67A41A" w:rsidR="003D2A3B" w:rsidRPr="00C05C28" w:rsidRDefault="003D2A3B" w:rsidP="003D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2"/>
          <w:szCs w:val="22"/>
        </w:rPr>
      </w:pPr>
      <w:r w:rsidRPr="00C05C28">
        <w:rPr>
          <w:b/>
          <w:bCs/>
          <w:sz w:val="22"/>
          <w:szCs w:val="22"/>
        </w:rPr>
        <w:t xml:space="preserve">Du </w:t>
      </w:r>
      <w:r w:rsidR="00C05C28" w:rsidRPr="00C05C28">
        <w:rPr>
          <w:b/>
          <w:bCs/>
          <w:sz w:val="22"/>
          <w:szCs w:val="22"/>
        </w:rPr>
        <w:t>10</w:t>
      </w:r>
      <w:r w:rsidRPr="00C05C28">
        <w:rPr>
          <w:b/>
          <w:bCs/>
          <w:sz w:val="22"/>
          <w:szCs w:val="22"/>
        </w:rPr>
        <w:t xml:space="preserve"> </w:t>
      </w:r>
      <w:r w:rsidR="00C05C28" w:rsidRPr="00C05C28">
        <w:rPr>
          <w:b/>
          <w:bCs/>
          <w:sz w:val="22"/>
          <w:szCs w:val="22"/>
        </w:rPr>
        <w:t>juin</w:t>
      </w:r>
      <w:r w:rsidRPr="00C05C28">
        <w:rPr>
          <w:b/>
          <w:bCs/>
          <w:sz w:val="22"/>
          <w:szCs w:val="22"/>
        </w:rPr>
        <w:t xml:space="preserve"> au </w:t>
      </w:r>
      <w:r w:rsidR="00C05C28" w:rsidRPr="00C05C28">
        <w:rPr>
          <w:b/>
          <w:bCs/>
          <w:sz w:val="22"/>
          <w:szCs w:val="22"/>
        </w:rPr>
        <w:t>15 juin</w:t>
      </w:r>
      <w:r w:rsidRPr="00C05C28">
        <w:rPr>
          <w:b/>
          <w:bCs/>
          <w:sz w:val="22"/>
          <w:szCs w:val="22"/>
        </w:rPr>
        <w:t xml:space="preserve"> 202</w:t>
      </w:r>
      <w:r w:rsidR="00C05C28" w:rsidRPr="00C05C28">
        <w:rPr>
          <w:b/>
          <w:bCs/>
          <w:sz w:val="22"/>
          <w:szCs w:val="22"/>
        </w:rPr>
        <w:t>4</w:t>
      </w:r>
    </w:p>
    <w:p w14:paraId="72392FA1" w14:textId="39885C02" w:rsidR="003D2A3B" w:rsidRPr="00C05C28" w:rsidRDefault="003D2A3B" w:rsidP="003D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2"/>
          <w:szCs w:val="22"/>
        </w:rPr>
      </w:pPr>
      <w:r w:rsidRPr="00C05C28">
        <w:rPr>
          <w:b/>
          <w:bCs/>
          <w:sz w:val="22"/>
          <w:szCs w:val="22"/>
        </w:rPr>
        <w:t xml:space="preserve">Du </w:t>
      </w:r>
      <w:r w:rsidR="00C05C28" w:rsidRPr="00C05C28">
        <w:rPr>
          <w:b/>
          <w:bCs/>
          <w:sz w:val="22"/>
          <w:szCs w:val="22"/>
        </w:rPr>
        <w:t>24</w:t>
      </w:r>
      <w:r w:rsidRPr="00C05C28">
        <w:rPr>
          <w:b/>
          <w:bCs/>
          <w:sz w:val="22"/>
          <w:szCs w:val="22"/>
        </w:rPr>
        <w:t xml:space="preserve"> juin au </w:t>
      </w:r>
      <w:r w:rsidR="00C05C28" w:rsidRPr="00C05C28">
        <w:rPr>
          <w:b/>
          <w:bCs/>
          <w:sz w:val="22"/>
          <w:szCs w:val="22"/>
        </w:rPr>
        <w:t>29</w:t>
      </w:r>
      <w:r w:rsidRPr="00C05C28">
        <w:rPr>
          <w:b/>
          <w:bCs/>
          <w:sz w:val="22"/>
          <w:szCs w:val="22"/>
        </w:rPr>
        <w:t xml:space="preserve"> juin 2023</w:t>
      </w:r>
    </w:p>
    <w:p w14:paraId="16E53917" w14:textId="05D15F6C" w:rsidR="003D2A3B" w:rsidRPr="00C05C28" w:rsidRDefault="003D2A3B" w:rsidP="003D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2"/>
          <w:szCs w:val="22"/>
        </w:rPr>
      </w:pPr>
      <w:r w:rsidRPr="00C05C28">
        <w:rPr>
          <w:b/>
          <w:bCs/>
          <w:sz w:val="22"/>
          <w:szCs w:val="22"/>
        </w:rPr>
        <w:t xml:space="preserve">Du </w:t>
      </w:r>
      <w:r w:rsidR="00C05C28" w:rsidRPr="00C05C28">
        <w:rPr>
          <w:b/>
          <w:bCs/>
          <w:sz w:val="22"/>
          <w:szCs w:val="22"/>
        </w:rPr>
        <w:t>01 juillet</w:t>
      </w:r>
      <w:r w:rsidRPr="00C05C28">
        <w:rPr>
          <w:b/>
          <w:bCs/>
          <w:sz w:val="22"/>
          <w:szCs w:val="22"/>
        </w:rPr>
        <w:t xml:space="preserve"> au </w:t>
      </w:r>
      <w:r w:rsidR="00C05C28" w:rsidRPr="00C05C28">
        <w:rPr>
          <w:b/>
          <w:bCs/>
          <w:sz w:val="22"/>
          <w:szCs w:val="22"/>
        </w:rPr>
        <w:t>06</w:t>
      </w:r>
      <w:r w:rsidRPr="00C05C28">
        <w:rPr>
          <w:b/>
          <w:bCs/>
          <w:sz w:val="22"/>
          <w:szCs w:val="22"/>
        </w:rPr>
        <w:t xml:space="preserve"> jui</w:t>
      </w:r>
      <w:r w:rsidR="00C05C28" w:rsidRPr="00C05C28">
        <w:rPr>
          <w:b/>
          <w:bCs/>
          <w:sz w:val="22"/>
          <w:szCs w:val="22"/>
        </w:rPr>
        <w:t>llet</w:t>
      </w:r>
      <w:r w:rsidRPr="00C05C28">
        <w:rPr>
          <w:b/>
          <w:bCs/>
          <w:sz w:val="22"/>
          <w:szCs w:val="22"/>
        </w:rPr>
        <w:t xml:space="preserve"> 202</w:t>
      </w:r>
      <w:r w:rsidR="00C05C28" w:rsidRPr="00C05C28">
        <w:rPr>
          <w:b/>
          <w:bCs/>
          <w:sz w:val="22"/>
          <w:szCs w:val="22"/>
        </w:rPr>
        <w:t>4</w:t>
      </w:r>
    </w:p>
    <w:p w14:paraId="6FF2CCEB" w14:textId="77777777" w:rsidR="006415AB" w:rsidRDefault="006415AB" w:rsidP="006415AB">
      <w:pPr>
        <w:rPr>
          <w:sz w:val="24"/>
          <w:szCs w:val="24"/>
        </w:rPr>
      </w:pPr>
    </w:p>
    <w:p w14:paraId="106BE936" w14:textId="23AAF12B" w:rsidR="006415AB" w:rsidRDefault="006415AB" w:rsidP="006415AB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Vous acceptez en stage dans votre entreprise / structure</w:t>
      </w:r>
      <w:r w:rsidRPr="0097192C">
        <w:rPr>
          <w:color w:val="D0CECE" w:themeColor="background2" w:themeShade="E6"/>
          <w:sz w:val="24"/>
          <w:szCs w:val="24"/>
        </w:rPr>
        <w:t xml:space="preserve"> </w:t>
      </w:r>
      <w:r w:rsidRPr="00DB355A">
        <w:rPr>
          <w:color w:val="000000" w:themeColor="text1"/>
          <w:sz w:val="24"/>
          <w:szCs w:val="24"/>
        </w:rPr>
        <w:t>l’élève :</w:t>
      </w:r>
    </w:p>
    <w:p w14:paraId="16DE6D79" w14:textId="77777777" w:rsidR="006415AB" w:rsidRPr="007D5650" w:rsidRDefault="006415AB" w:rsidP="006415AB">
      <w:pPr>
        <w:rPr>
          <w:color w:val="000000" w:themeColor="text1"/>
          <w:sz w:val="22"/>
          <w:szCs w:val="22"/>
        </w:rPr>
      </w:pPr>
      <w:r w:rsidRPr="007D5650">
        <w:rPr>
          <w:color w:val="000000" w:themeColor="text1"/>
          <w:sz w:val="22"/>
          <w:szCs w:val="22"/>
        </w:rPr>
        <w:t xml:space="preserve">Nom </w:t>
      </w:r>
      <w:r>
        <w:rPr>
          <w:color w:val="000000" w:themeColor="text1"/>
          <w:sz w:val="22"/>
          <w:szCs w:val="22"/>
        </w:rPr>
        <w:t>de l’élève</w:t>
      </w:r>
      <w:r w:rsidRPr="003402E4">
        <w:rPr>
          <w:rFonts w:ascii="Times New Roman" w:hAnsi="Times New Roman" w:cs="Times New Roman"/>
          <w:color w:val="D0CECE" w:themeColor="background2" w:themeShade="E6"/>
          <w:sz w:val="22"/>
          <w:szCs w:val="22"/>
        </w:rPr>
        <w:t>∟∟∟∟∟∟∟∟∟∟∟∟∟∟∟∟∟∟</w:t>
      </w:r>
      <w:bookmarkStart w:id="0" w:name="_Hlk130554264"/>
      <w:r w:rsidRPr="003402E4">
        <w:rPr>
          <w:rFonts w:ascii="Times New Roman" w:hAnsi="Times New Roman" w:cs="Times New Roman"/>
          <w:color w:val="D0CECE" w:themeColor="background2" w:themeShade="E6"/>
          <w:sz w:val="22"/>
          <w:szCs w:val="22"/>
        </w:rPr>
        <w:t>∟∟∟∟∟∟∟∟∟</w:t>
      </w:r>
      <w:bookmarkEnd w:id="0"/>
      <w:r w:rsidRPr="003402E4">
        <w:rPr>
          <w:rFonts w:ascii="Times New Roman" w:hAnsi="Times New Roman" w:cs="Times New Roman"/>
          <w:color w:val="D0CECE" w:themeColor="background2" w:themeShade="E6"/>
          <w:sz w:val="22"/>
          <w:szCs w:val="22"/>
        </w:rPr>
        <w:t>∟∟∟∟∟∟∟</w:t>
      </w:r>
      <w:r w:rsidRPr="003402E4">
        <w:rPr>
          <w:color w:val="D0CECE" w:themeColor="background2" w:themeShade="E6"/>
          <w:sz w:val="22"/>
          <w:szCs w:val="22"/>
        </w:rPr>
        <w:t xml:space="preserve"> </w:t>
      </w:r>
    </w:p>
    <w:p w14:paraId="6E1A7EEA" w14:textId="77777777" w:rsidR="006415AB" w:rsidRPr="007D5650" w:rsidRDefault="006415AB" w:rsidP="006415AB">
      <w:pPr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  <w:r w:rsidRPr="007D5650">
        <w:rPr>
          <w:color w:val="000000" w:themeColor="text1"/>
          <w:sz w:val="22"/>
          <w:szCs w:val="22"/>
        </w:rPr>
        <w:t>Prénom</w:t>
      </w:r>
      <w:r>
        <w:rPr>
          <w:color w:val="000000" w:themeColor="text1"/>
          <w:sz w:val="22"/>
          <w:szCs w:val="22"/>
        </w:rPr>
        <w:t xml:space="preserve"> de l’élève</w:t>
      </w:r>
      <w:r w:rsidRPr="003402E4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∟∟∟∟∟∟∟∟∟∟∟∟∟∟∟∟∟∟∟∟∟∟∟</w:t>
      </w:r>
      <w:r w:rsidRPr="003402E4">
        <w:rPr>
          <w:rFonts w:ascii="Times New Roman" w:hAnsi="Times New Roman" w:cs="Times New Roman"/>
          <w:color w:val="D0CECE" w:themeColor="background2" w:themeShade="E6"/>
          <w:sz w:val="22"/>
          <w:szCs w:val="22"/>
        </w:rPr>
        <w:t>∟∟∟∟∟∟∟∟∟∟∟∟</w:t>
      </w:r>
    </w:p>
    <w:p w14:paraId="0983CD8C" w14:textId="77777777" w:rsidR="006415AB" w:rsidRDefault="006415AB" w:rsidP="006415AB">
      <w:pPr>
        <w:rPr>
          <w:color w:val="D0CECE" w:themeColor="background2" w:themeShade="E6"/>
          <w:sz w:val="22"/>
          <w:szCs w:val="22"/>
        </w:rPr>
      </w:pPr>
      <w:r w:rsidRPr="007D5650">
        <w:rPr>
          <w:color w:val="000000" w:themeColor="text1"/>
          <w:sz w:val="22"/>
          <w:szCs w:val="22"/>
        </w:rPr>
        <w:t xml:space="preserve">Nom de l’entreprise </w:t>
      </w:r>
      <w:r w:rsidRPr="003402E4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∟∟∟∟∟∟∟∟∟∟∟∟∟∟∟∟∟∟∟∟∟∟∟∟</w:t>
      </w:r>
      <w:r w:rsidRPr="003402E4">
        <w:rPr>
          <w:rFonts w:ascii="Times New Roman" w:hAnsi="Times New Roman" w:cs="Times New Roman"/>
          <w:color w:val="D0CECE" w:themeColor="background2" w:themeShade="E6"/>
          <w:sz w:val="22"/>
          <w:szCs w:val="22"/>
        </w:rPr>
        <w:t>∟∟∟∟∟∟∟</w:t>
      </w:r>
      <w:r w:rsidRPr="003402E4">
        <w:rPr>
          <w:color w:val="D0CECE" w:themeColor="background2" w:themeShade="E6"/>
          <w:sz w:val="22"/>
          <w:szCs w:val="22"/>
        </w:rPr>
        <w:t xml:space="preserve"> </w:t>
      </w:r>
    </w:p>
    <w:p w14:paraId="20713520" w14:textId="77777777" w:rsidR="006415AB" w:rsidRPr="00A5301A" w:rsidRDefault="006415AB" w:rsidP="006415AB">
      <w:pPr>
        <w:rPr>
          <w:rFonts w:asciiTheme="minorHAnsi" w:eastAsiaTheme="minorHAnsi" w:hAnsiTheme="minorHAnsi" w:cstheme="minorBidi"/>
          <w:color w:val="000000" w:themeColor="text1"/>
          <w:spacing w:val="0"/>
          <w:sz w:val="22"/>
          <w:szCs w:val="22"/>
        </w:rPr>
      </w:pPr>
      <w:r w:rsidRPr="00A5301A">
        <w:rPr>
          <w:color w:val="000000" w:themeColor="text1"/>
          <w:sz w:val="22"/>
          <w:szCs w:val="22"/>
        </w:rPr>
        <w:t>Nom du maître de stage</w:t>
      </w:r>
      <w:r w:rsidRPr="003402E4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∟∟∟∟∟∟∟∟∟∟∟∟∟∟∟∟∟∟∟∟∟∟</w:t>
      </w:r>
      <w:r w:rsidRPr="003402E4">
        <w:rPr>
          <w:rFonts w:ascii="Times New Roman" w:hAnsi="Times New Roman" w:cs="Times New Roman"/>
          <w:color w:val="D0CECE" w:themeColor="background2" w:themeShade="E6"/>
          <w:sz w:val="22"/>
          <w:szCs w:val="22"/>
        </w:rPr>
        <w:t>∟∟∟∟∟∟∟</w:t>
      </w:r>
    </w:p>
    <w:p w14:paraId="320FC81F" w14:textId="77777777" w:rsidR="006415AB" w:rsidRPr="007D5650" w:rsidRDefault="006415AB" w:rsidP="006415AB">
      <w:pPr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  <w:r w:rsidRPr="007D5650">
        <w:rPr>
          <w:color w:val="000000" w:themeColor="text1"/>
          <w:sz w:val="22"/>
          <w:szCs w:val="22"/>
        </w:rPr>
        <w:t xml:space="preserve">Adresse </w:t>
      </w:r>
      <w:r w:rsidRPr="003402E4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</w:t>
      </w:r>
      <w:r w:rsidRPr="003402E4">
        <w:rPr>
          <w:rFonts w:ascii="Candara" w:eastAsiaTheme="minorHAnsi" w:hAnsi="Candara" w:cs="TimesNewRoman, 'Times New Roman"/>
          <w:color w:val="D0CECE" w:themeColor="background2" w:themeShade="E6"/>
          <w:spacing w:val="0"/>
          <w:sz w:val="22"/>
          <w:szCs w:val="22"/>
        </w:rPr>
        <w:t xml:space="preserve"> </w:t>
      </w:r>
      <w:r w:rsidRPr="003402E4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∟∟∟∟∟∟∟∟∟∟∟∟∟∟∟∟∟∟∟∟∟∟∟∟∟∟∟∟</w:t>
      </w:r>
      <w:r w:rsidRPr="003402E4">
        <w:rPr>
          <w:rFonts w:ascii="Times New Roman" w:hAnsi="Times New Roman" w:cs="Times New Roman"/>
          <w:color w:val="D0CECE" w:themeColor="background2" w:themeShade="E6"/>
          <w:sz w:val="22"/>
          <w:szCs w:val="22"/>
        </w:rPr>
        <w:t>∟∟∟∟∟∟∟</w:t>
      </w:r>
      <w:r w:rsidRPr="003402E4">
        <w:rPr>
          <w:color w:val="D0CECE" w:themeColor="background2" w:themeShade="E6"/>
          <w:sz w:val="22"/>
          <w:szCs w:val="22"/>
        </w:rPr>
        <w:t xml:space="preserve"> </w:t>
      </w:r>
    </w:p>
    <w:p w14:paraId="227D0948" w14:textId="77777777" w:rsidR="006415AB" w:rsidRPr="003402E4" w:rsidRDefault="006415AB" w:rsidP="006415AB">
      <w:pPr>
        <w:rPr>
          <w:rFonts w:asciiTheme="minorHAnsi" w:eastAsiaTheme="minorHAnsi" w:hAnsiTheme="minorHAnsi" w:cstheme="minorBidi"/>
          <w:color w:val="D0CECE" w:themeColor="background2" w:themeShade="E6"/>
          <w:spacing w:val="0"/>
          <w:sz w:val="22"/>
          <w:szCs w:val="22"/>
        </w:rPr>
      </w:pPr>
      <w:r w:rsidRPr="007D5650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</w:t>
      </w:r>
      <w:r w:rsidRPr="007D5650">
        <w:rPr>
          <w:rFonts w:ascii="Candara" w:eastAsiaTheme="minorHAnsi" w:hAnsi="Candara" w:cs="TimesNewRoman, 'Times New Roman"/>
          <w:color w:val="D0CECE" w:themeColor="background2" w:themeShade="E6"/>
          <w:spacing w:val="0"/>
          <w:sz w:val="22"/>
          <w:szCs w:val="22"/>
        </w:rPr>
        <w:t xml:space="preserve"> </w:t>
      </w:r>
      <w:r w:rsidRPr="007D5650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∟∟∟∟∟∟</w:t>
      </w:r>
      <w:r w:rsidRPr="007D5650">
        <w:rPr>
          <w:rFonts w:ascii="Candara" w:eastAsiaTheme="minorHAnsi" w:hAnsi="Candara" w:cs="TimesNewRoman, 'Times New Roman"/>
          <w:color w:val="D0CECE" w:themeColor="background2" w:themeShade="E6"/>
          <w:spacing w:val="0"/>
          <w:sz w:val="22"/>
          <w:szCs w:val="22"/>
        </w:rPr>
        <w:t xml:space="preserve"> </w:t>
      </w:r>
      <w:r w:rsidRPr="007D5650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∟∟∟∟∟∟∟∟∟∟∟∟∟∟∟∟∟∟∟∟</w:t>
      </w:r>
      <w:r w:rsidRPr="003402E4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</w:t>
      </w:r>
      <w:r w:rsidRPr="003402E4">
        <w:rPr>
          <w:rFonts w:ascii="Times New Roman" w:hAnsi="Times New Roman" w:cs="Times New Roman"/>
          <w:color w:val="D0CECE" w:themeColor="background2" w:themeShade="E6"/>
          <w:sz w:val="22"/>
          <w:szCs w:val="22"/>
        </w:rPr>
        <w:t>∟∟∟∟∟∟∟</w:t>
      </w:r>
      <w:r w:rsidRPr="003402E4">
        <w:rPr>
          <w:color w:val="D0CECE" w:themeColor="background2" w:themeShade="E6"/>
          <w:sz w:val="22"/>
          <w:szCs w:val="22"/>
        </w:rPr>
        <w:t xml:space="preserve"> </w:t>
      </w:r>
    </w:p>
    <w:p w14:paraId="31D9D597" w14:textId="77777777" w:rsidR="006415AB" w:rsidRPr="007D5650" w:rsidRDefault="006415AB" w:rsidP="006415AB">
      <w:pPr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  <w:r w:rsidRPr="007D5650">
        <w:rPr>
          <w:rFonts w:eastAsiaTheme="minorHAnsi" w:cstheme="minorBidi"/>
          <w:color w:val="auto"/>
          <w:spacing w:val="0"/>
          <w:sz w:val="22"/>
          <w:szCs w:val="22"/>
        </w:rPr>
        <w:t xml:space="preserve">Téléphone </w:t>
      </w:r>
      <w:r w:rsidRPr="003402E4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∟∟∟∟∟∟∟∟∟∟∟∟∟∟∟∟∟∟∟∟∟∟∟∟∟∟</w:t>
      </w:r>
    </w:p>
    <w:p w14:paraId="7369155C" w14:textId="47E47D62" w:rsidR="00785C51" w:rsidRPr="006415AB" w:rsidRDefault="006415AB" w:rsidP="006415AB">
      <w:pPr>
        <w:rPr>
          <w:rFonts w:ascii="Candara" w:eastAsiaTheme="minorHAnsi" w:hAnsi="Candara" w:cs="TimesNewRoman, 'Times New Roman"/>
          <w:color w:val="818181"/>
          <w:spacing w:val="0"/>
          <w:sz w:val="22"/>
          <w:szCs w:val="22"/>
        </w:rPr>
      </w:pPr>
      <w:r w:rsidRPr="007D5650">
        <w:rPr>
          <w:rFonts w:eastAsiaTheme="minorHAnsi" w:cstheme="minorBidi"/>
          <w:color w:val="auto"/>
          <w:spacing w:val="0"/>
          <w:sz w:val="22"/>
          <w:szCs w:val="22"/>
        </w:rPr>
        <w:t xml:space="preserve">Mail </w:t>
      </w:r>
      <w:r w:rsidRPr="003402E4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∟∟∟∟∟∟∟∟∟∟∟∟∟∟∟∟∟∟∟∟∟∟∟∟∟∟∟∟∟</w:t>
      </w:r>
      <w:r w:rsidRPr="003402E4">
        <w:rPr>
          <w:rFonts w:ascii="Candara" w:eastAsiaTheme="minorHAnsi" w:hAnsi="Candara" w:cs="TimesNewRoman, 'Times New Roman"/>
          <w:color w:val="D0CECE" w:themeColor="background2" w:themeShade="E6"/>
          <w:spacing w:val="0"/>
          <w:sz w:val="22"/>
          <w:szCs w:val="22"/>
        </w:rPr>
        <w:t xml:space="preserve"> </w:t>
      </w:r>
    </w:p>
    <w:p w14:paraId="06111AE3" w14:textId="77777777" w:rsidR="002F12E3" w:rsidRPr="002F12E3" w:rsidRDefault="002F12E3" w:rsidP="002F12E3">
      <w:pPr>
        <w:rPr>
          <w:rFonts w:ascii="Calibri" w:hAnsi="Calibri"/>
          <w:sz w:val="24"/>
          <w:szCs w:val="24"/>
        </w:rPr>
      </w:pPr>
    </w:p>
    <w:p w14:paraId="5C8E0494" w14:textId="77777777" w:rsidR="002F12E3" w:rsidRPr="002F12E3" w:rsidRDefault="002F12E3" w:rsidP="007417C7">
      <w:pPr>
        <w:tabs>
          <w:tab w:val="left" w:pos="4536"/>
          <w:tab w:val="left" w:pos="6521"/>
        </w:tabs>
        <w:spacing w:line="240" w:lineRule="auto"/>
        <w:jc w:val="center"/>
        <w:rPr>
          <w:rFonts w:ascii="Calibri" w:hAnsi="Calibri"/>
          <w:sz w:val="24"/>
          <w:szCs w:val="24"/>
        </w:rPr>
      </w:pPr>
      <w:r w:rsidRPr="002F12E3">
        <w:rPr>
          <w:rFonts w:ascii="Calibri" w:hAnsi="Calibri"/>
          <w:sz w:val="24"/>
          <w:szCs w:val="24"/>
        </w:rPr>
        <w:t>HORAIRES journaliers du stagiaire dans la structure principale :</w:t>
      </w:r>
    </w:p>
    <w:p w14:paraId="4F529681" w14:textId="77777777" w:rsidR="002F12E3" w:rsidRPr="002F12E3" w:rsidRDefault="002F12E3" w:rsidP="002F12E3">
      <w:pPr>
        <w:tabs>
          <w:tab w:val="left" w:pos="4536"/>
          <w:tab w:val="left" w:pos="6521"/>
        </w:tabs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Grilledutableau"/>
        <w:tblW w:w="10064" w:type="dxa"/>
        <w:tblInd w:w="250" w:type="dxa"/>
        <w:tblLook w:val="04A0" w:firstRow="1" w:lastRow="0" w:firstColumn="1" w:lastColumn="0" w:noHBand="0" w:noVBand="1"/>
      </w:tblPr>
      <w:tblGrid>
        <w:gridCol w:w="3260"/>
        <w:gridCol w:w="3402"/>
        <w:gridCol w:w="3402"/>
      </w:tblGrid>
      <w:tr w:rsidR="002F12E3" w:rsidRPr="002F12E3" w14:paraId="26D49AB6" w14:textId="77777777" w:rsidTr="002F12E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E64AC8E" w14:textId="77777777" w:rsidR="002F12E3" w:rsidRPr="002F12E3" w:rsidRDefault="002F12E3" w:rsidP="002F12E3">
            <w:pPr>
              <w:tabs>
                <w:tab w:val="left" w:pos="4536"/>
                <w:tab w:val="left" w:pos="6521"/>
              </w:tabs>
              <w:spacing w:line="240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73C8752" w14:textId="77777777" w:rsidR="002F12E3" w:rsidRPr="002F12E3" w:rsidRDefault="002F12E3" w:rsidP="002F12E3">
            <w:pPr>
              <w:tabs>
                <w:tab w:val="left" w:pos="405"/>
                <w:tab w:val="center" w:pos="1695"/>
                <w:tab w:val="left" w:pos="4536"/>
                <w:tab w:val="left" w:pos="6521"/>
              </w:tabs>
              <w:spacing w:line="240" w:lineRule="auto"/>
              <w:jc w:val="center"/>
              <w:rPr>
                <w:rFonts w:ascii="Calibri" w:hAnsi="Calibri"/>
              </w:rPr>
            </w:pPr>
            <w:r w:rsidRPr="002F12E3">
              <w:rPr>
                <w:rFonts w:ascii="Calibri" w:hAnsi="Calibri"/>
              </w:rPr>
              <w:t>MATIN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820366C" w14:textId="77777777" w:rsidR="002F12E3" w:rsidRPr="002F12E3" w:rsidRDefault="002F12E3" w:rsidP="002F12E3">
            <w:pPr>
              <w:tabs>
                <w:tab w:val="left" w:pos="4536"/>
                <w:tab w:val="left" w:pos="6521"/>
              </w:tabs>
              <w:spacing w:line="240" w:lineRule="auto"/>
              <w:jc w:val="center"/>
              <w:rPr>
                <w:rFonts w:ascii="Calibri" w:hAnsi="Calibri"/>
              </w:rPr>
            </w:pPr>
            <w:r w:rsidRPr="002F12E3">
              <w:rPr>
                <w:rFonts w:ascii="Calibri" w:hAnsi="Calibri"/>
              </w:rPr>
              <w:t>APRES-MDI</w:t>
            </w:r>
          </w:p>
        </w:tc>
      </w:tr>
      <w:tr w:rsidR="002F12E3" w:rsidRPr="002F12E3" w14:paraId="515E8A53" w14:textId="77777777" w:rsidTr="002F12E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0AEA" w14:textId="77777777" w:rsidR="002F12E3" w:rsidRPr="002F12E3" w:rsidRDefault="002F12E3" w:rsidP="002F12E3">
            <w:pPr>
              <w:tabs>
                <w:tab w:val="left" w:pos="4395"/>
                <w:tab w:val="left" w:pos="6521"/>
              </w:tabs>
              <w:spacing w:line="240" w:lineRule="auto"/>
              <w:rPr>
                <w:rFonts w:ascii="Calibri" w:hAnsi="Calibri"/>
              </w:rPr>
            </w:pPr>
            <w:r w:rsidRPr="002F12E3">
              <w:rPr>
                <w:rFonts w:ascii="Calibri" w:hAnsi="Calibri"/>
              </w:rPr>
              <w:t>LUNDI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81D5" w14:textId="77777777" w:rsidR="002F12E3" w:rsidRPr="002F12E3" w:rsidRDefault="002F12E3" w:rsidP="002F12E3">
            <w:pPr>
              <w:tabs>
                <w:tab w:val="left" w:pos="1593"/>
                <w:tab w:val="left" w:pos="4536"/>
                <w:tab w:val="left" w:pos="6521"/>
              </w:tabs>
              <w:spacing w:line="240" w:lineRule="auto"/>
              <w:rPr>
                <w:rFonts w:ascii="Calibri" w:hAnsi="Calibri"/>
              </w:rPr>
            </w:pPr>
            <w:r w:rsidRPr="002F12E3">
              <w:rPr>
                <w:rFonts w:ascii="Calibri" w:hAnsi="Calibri"/>
              </w:rPr>
              <w:t>de</w:t>
            </w:r>
            <w:r w:rsidRPr="002F12E3">
              <w:rPr>
                <w:rFonts w:ascii="Calibri" w:hAnsi="Calibri"/>
              </w:rPr>
              <w:tab/>
              <w:t>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A584" w14:textId="77777777" w:rsidR="002F12E3" w:rsidRPr="002F12E3" w:rsidRDefault="002F12E3" w:rsidP="002F12E3">
            <w:pPr>
              <w:tabs>
                <w:tab w:val="left" w:pos="1593"/>
                <w:tab w:val="left" w:pos="6521"/>
              </w:tabs>
              <w:spacing w:line="240" w:lineRule="auto"/>
              <w:rPr>
                <w:rFonts w:ascii="Calibri" w:hAnsi="Calibri"/>
              </w:rPr>
            </w:pPr>
            <w:r w:rsidRPr="002F12E3">
              <w:rPr>
                <w:rFonts w:ascii="Calibri" w:hAnsi="Calibri"/>
              </w:rPr>
              <w:t>de</w:t>
            </w:r>
            <w:r w:rsidRPr="002F12E3">
              <w:rPr>
                <w:rFonts w:ascii="Calibri" w:hAnsi="Calibri"/>
              </w:rPr>
              <w:tab/>
              <w:t>à</w:t>
            </w:r>
          </w:p>
        </w:tc>
      </w:tr>
      <w:tr w:rsidR="002F12E3" w:rsidRPr="002F12E3" w14:paraId="757AC2BB" w14:textId="77777777" w:rsidTr="002F12E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7608" w14:textId="77777777" w:rsidR="002F12E3" w:rsidRPr="002F12E3" w:rsidRDefault="002F12E3" w:rsidP="002F12E3">
            <w:pPr>
              <w:tabs>
                <w:tab w:val="left" w:pos="4536"/>
                <w:tab w:val="left" w:pos="6521"/>
              </w:tabs>
              <w:spacing w:line="240" w:lineRule="auto"/>
              <w:rPr>
                <w:rFonts w:ascii="Calibri" w:hAnsi="Calibri"/>
              </w:rPr>
            </w:pPr>
            <w:r w:rsidRPr="002F12E3">
              <w:rPr>
                <w:rFonts w:ascii="Calibri" w:hAnsi="Calibri"/>
              </w:rPr>
              <w:t>MARDI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EF9D" w14:textId="77777777" w:rsidR="002F12E3" w:rsidRPr="002F12E3" w:rsidRDefault="002F12E3" w:rsidP="002F12E3">
            <w:pPr>
              <w:tabs>
                <w:tab w:val="left" w:pos="1593"/>
                <w:tab w:val="left" w:pos="4536"/>
                <w:tab w:val="left" w:pos="6521"/>
              </w:tabs>
              <w:spacing w:line="240" w:lineRule="auto"/>
              <w:rPr>
                <w:rFonts w:ascii="Calibri" w:hAnsi="Calibri"/>
              </w:rPr>
            </w:pPr>
            <w:r w:rsidRPr="002F12E3">
              <w:rPr>
                <w:rFonts w:ascii="Calibri" w:hAnsi="Calibri"/>
              </w:rPr>
              <w:t>de</w:t>
            </w:r>
            <w:r w:rsidRPr="002F12E3">
              <w:rPr>
                <w:rFonts w:ascii="Calibri" w:hAnsi="Calibri"/>
              </w:rPr>
              <w:tab/>
              <w:t>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4AA7" w14:textId="77777777" w:rsidR="002F12E3" w:rsidRPr="002F12E3" w:rsidRDefault="002F12E3" w:rsidP="002F12E3">
            <w:pPr>
              <w:tabs>
                <w:tab w:val="left" w:pos="1593"/>
              </w:tabs>
              <w:spacing w:line="240" w:lineRule="auto"/>
              <w:rPr>
                <w:rFonts w:ascii="Calibri" w:hAnsi="Calibri"/>
              </w:rPr>
            </w:pPr>
            <w:r w:rsidRPr="002F12E3">
              <w:rPr>
                <w:rFonts w:ascii="Calibri" w:hAnsi="Calibri"/>
              </w:rPr>
              <w:t>de</w:t>
            </w:r>
            <w:r w:rsidRPr="002F12E3">
              <w:rPr>
                <w:rFonts w:ascii="Calibri" w:hAnsi="Calibri"/>
              </w:rPr>
              <w:tab/>
              <w:t>à</w:t>
            </w:r>
          </w:p>
        </w:tc>
      </w:tr>
      <w:tr w:rsidR="002F12E3" w:rsidRPr="002F12E3" w14:paraId="31386455" w14:textId="77777777" w:rsidTr="002F12E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6684" w14:textId="77777777" w:rsidR="002F12E3" w:rsidRPr="002F12E3" w:rsidRDefault="002F12E3" w:rsidP="002F12E3">
            <w:pPr>
              <w:tabs>
                <w:tab w:val="left" w:pos="4536"/>
                <w:tab w:val="left" w:pos="6521"/>
              </w:tabs>
              <w:spacing w:line="240" w:lineRule="auto"/>
              <w:rPr>
                <w:rFonts w:ascii="Calibri" w:hAnsi="Calibri"/>
              </w:rPr>
            </w:pPr>
            <w:r w:rsidRPr="002F12E3">
              <w:rPr>
                <w:rFonts w:ascii="Calibri" w:hAnsi="Calibri"/>
              </w:rPr>
              <w:t>MERCREDI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7CB1" w14:textId="77777777" w:rsidR="002F12E3" w:rsidRPr="002F12E3" w:rsidRDefault="002F12E3" w:rsidP="002F12E3">
            <w:pPr>
              <w:tabs>
                <w:tab w:val="left" w:pos="1593"/>
                <w:tab w:val="left" w:pos="4536"/>
                <w:tab w:val="left" w:pos="6521"/>
              </w:tabs>
              <w:spacing w:line="240" w:lineRule="auto"/>
              <w:rPr>
                <w:rFonts w:ascii="Calibri" w:hAnsi="Calibri"/>
              </w:rPr>
            </w:pPr>
            <w:r w:rsidRPr="002F12E3">
              <w:rPr>
                <w:rFonts w:ascii="Calibri" w:hAnsi="Calibri"/>
              </w:rPr>
              <w:t>de</w:t>
            </w:r>
            <w:r w:rsidRPr="002F12E3">
              <w:rPr>
                <w:rFonts w:ascii="Calibri" w:hAnsi="Calibri"/>
              </w:rPr>
              <w:tab/>
              <w:t>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689E" w14:textId="77777777" w:rsidR="002F12E3" w:rsidRPr="002F12E3" w:rsidRDefault="002F12E3" w:rsidP="002F12E3">
            <w:pPr>
              <w:tabs>
                <w:tab w:val="left" w:pos="1593"/>
                <w:tab w:val="left" w:pos="6521"/>
              </w:tabs>
              <w:spacing w:line="240" w:lineRule="auto"/>
              <w:rPr>
                <w:rFonts w:ascii="Calibri" w:hAnsi="Calibri"/>
              </w:rPr>
            </w:pPr>
            <w:r w:rsidRPr="002F12E3">
              <w:rPr>
                <w:rFonts w:ascii="Calibri" w:hAnsi="Calibri"/>
              </w:rPr>
              <w:t>de</w:t>
            </w:r>
            <w:r w:rsidRPr="002F12E3">
              <w:rPr>
                <w:rFonts w:ascii="Calibri" w:hAnsi="Calibri"/>
              </w:rPr>
              <w:tab/>
              <w:t>à</w:t>
            </w:r>
          </w:p>
        </w:tc>
      </w:tr>
      <w:tr w:rsidR="002F12E3" w:rsidRPr="002F12E3" w14:paraId="441DD52D" w14:textId="77777777" w:rsidTr="002F12E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D48A" w14:textId="77777777" w:rsidR="002F12E3" w:rsidRPr="002F12E3" w:rsidRDefault="002F12E3" w:rsidP="002F12E3">
            <w:pPr>
              <w:tabs>
                <w:tab w:val="left" w:pos="4536"/>
                <w:tab w:val="left" w:pos="6521"/>
              </w:tabs>
              <w:spacing w:line="240" w:lineRule="auto"/>
              <w:rPr>
                <w:rFonts w:ascii="Calibri" w:hAnsi="Calibri"/>
              </w:rPr>
            </w:pPr>
            <w:r w:rsidRPr="002F12E3">
              <w:rPr>
                <w:rFonts w:ascii="Calibri" w:hAnsi="Calibri"/>
              </w:rPr>
              <w:t>JEUDI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8CCC" w14:textId="77777777" w:rsidR="002F12E3" w:rsidRPr="002F12E3" w:rsidRDefault="002F12E3" w:rsidP="002F12E3">
            <w:pPr>
              <w:tabs>
                <w:tab w:val="left" w:pos="1593"/>
                <w:tab w:val="left" w:pos="4536"/>
                <w:tab w:val="left" w:pos="6521"/>
              </w:tabs>
              <w:spacing w:line="240" w:lineRule="auto"/>
              <w:rPr>
                <w:rFonts w:ascii="Calibri" w:hAnsi="Calibri"/>
              </w:rPr>
            </w:pPr>
            <w:r w:rsidRPr="002F12E3">
              <w:rPr>
                <w:rFonts w:ascii="Calibri" w:hAnsi="Calibri"/>
              </w:rPr>
              <w:t>de</w:t>
            </w:r>
            <w:r w:rsidRPr="002F12E3">
              <w:rPr>
                <w:rFonts w:ascii="Calibri" w:hAnsi="Calibri"/>
              </w:rPr>
              <w:tab/>
              <w:t>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3FB4" w14:textId="77777777" w:rsidR="002F12E3" w:rsidRPr="002F12E3" w:rsidRDefault="002F12E3" w:rsidP="002F12E3">
            <w:pPr>
              <w:tabs>
                <w:tab w:val="left" w:pos="1593"/>
              </w:tabs>
              <w:spacing w:line="240" w:lineRule="auto"/>
              <w:rPr>
                <w:rFonts w:ascii="Calibri" w:hAnsi="Calibri"/>
              </w:rPr>
            </w:pPr>
            <w:r w:rsidRPr="002F12E3">
              <w:rPr>
                <w:rFonts w:ascii="Calibri" w:hAnsi="Calibri"/>
              </w:rPr>
              <w:t>de</w:t>
            </w:r>
            <w:r w:rsidRPr="002F12E3">
              <w:rPr>
                <w:rFonts w:ascii="Calibri" w:hAnsi="Calibri"/>
              </w:rPr>
              <w:tab/>
              <w:t>à</w:t>
            </w:r>
          </w:p>
        </w:tc>
      </w:tr>
      <w:tr w:rsidR="002F12E3" w:rsidRPr="002F12E3" w14:paraId="4F434543" w14:textId="77777777" w:rsidTr="002F12E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F1B2" w14:textId="77777777" w:rsidR="002F12E3" w:rsidRPr="002F12E3" w:rsidRDefault="002F12E3" w:rsidP="002F12E3">
            <w:pPr>
              <w:tabs>
                <w:tab w:val="left" w:pos="4536"/>
                <w:tab w:val="left" w:pos="6521"/>
              </w:tabs>
              <w:spacing w:line="240" w:lineRule="auto"/>
              <w:rPr>
                <w:rFonts w:ascii="Calibri" w:hAnsi="Calibri"/>
              </w:rPr>
            </w:pPr>
            <w:r w:rsidRPr="002F12E3">
              <w:rPr>
                <w:rFonts w:ascii="Calibri" w:hAnsi="Calibri"/>
              </w:rPr>
              <w:t>VENDREDI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050B" w14:textId="77777777" w:rsidR="002F12E3" w:rsidRPr="002F12E3" w:rsidRDefault="002F12E3" w:rsidP="002F12E3">
            <w:pPr>
              <w:tabs>
                <w:tab w:val="left" w:pos="1593"/>
                <w:tab w:val="left" w:pos="4536"/>
                <w:tab w:val="left" w:pos="6521"/>
              </w:tabs>
              <w:spacing w:line="240" w:lineRule="auto"/>
              <w:rPr>
                <w:rFonts w:ascii="Calibri" w:hAnsi="Calibri"/>
              </w:rPr>
            </w:pPr>
            <w:r w:rsidRPr="002F12E3">
              <w:rPr>
                <w:rFonts w:ascii="Calibri" w:hAnsi="Calibri"/>
              </w:rPr>
              <w:t>de</w:t>
            </w:r>
            <w:r w:rsidRPr="002F12E3">
              <w:rPr>
                <w:rFonts w:ascii="Calibri" w:hAnsi="Calibri"/>
              </w:rPr>
              <w:tab/>
              <w:t>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467F" w14:textId="77777777" w:rsidR="002F12E3" w:rsidRPr="002F12E3" w:rsidRDefault="002F12E3" w:rsidP="002F12E3">
            <w:pPr>
              <w:tabs>
                <w:tab w:val="left" w:pos="1593"/>
                <w:tab w:val="left" w:pos="4536"/>
                <w:tab w:val="left" w:pos="6521"/>
              </w:tabs>
              <w:spacing w:line="240" w:lineRule="auto"/>
              <w:rPr>
                <w:rFonts w:ascii="Calibri" w:hAnsi="Calibri"/>
              </w:rPr>
            </w:pPr>
            <w:r w:rsidRPr="002F12E3">
              <w:rPr>
                <w:rFonts w:ascii="Calibri" w:hAnsi="Calibri"/>
              </w:rPr>
              <w:t>de</w:t>
            </w:r>
            <w:r w:rsidRPr="002F12E3">
              <w:rPr>
                <w:rFonts w:ascii="Calibri" w:hAnsi="Calibri"/>
              </w:rPr>
              <w:tab/>
              <w:t>à</w:t>
            </w:r>
          </w:p>
        </w:tc>
      </w:tr>
      <w:tr w:rsidR="002F12E3" w:rsidRPr="002F12E3" w14:paraId="23DDE209" w14:textId="77777777" w:rsidTr="002F12E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EDFC" w14:textId="77777777" w:rsidR="002F12E3" w:rsidRPr="002F12E3" w:rsidRDefault="002F12E3" w:rsidP="002F12E3">
            <w:pPr>
              <w:tabs>
                <w:tab w:val="left" w:pos="4536"/>
                <w:tab w:val="left" w:pos="6521"/>
              </w:tabs>
              <w:spacing w:line="240" w:lineRule="auto"/>
              <w:rPr>
                <w:rFonts w:ascii="Calibri" w:hAnsi="Calibri"/>
              </w:rPr>
            </w:pPr>
            <w:r w:rsidRPr="002F12E3">
              <w:rPr>
                <w:rFonts w:ascii="Calibri" w:hAnsi="Calibri"/>
              </w:rPr>
              <w:t>SAMEDI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C3CD" w14:textId="77777777" w:rsidR="002F12E3" w:rsidRPr="002F12E3" w:rsidRDefault="002F12E3" w:rsidP="002F12E3">
            <w:pPr>
              <w:tabs>
                <w:tab w:val="left" w:pos="1593"/>
                <w:tab w:val="left" w:pos="4536"/>
                <w:tab w:val="left" w:pos="6521"/>
              </w:tabs>
              <w:spacing w:line="240" w:lineRule="auto"/>
              <w:rPr>
                <w:rFonts w:ascii="Calibri" w:hAnsi="Calibri"/>
              </w:rPr>
            </w:pPr>
            <w:r w:rsidRPr="002F12E3">
              <w:rPr>
                <w:rFonts w:ascii="Calibri" w:hAnsi="Calibri"/>
              </w:rPr>
              <w:t>de</w:t>
            </w:r>
            <w:r w:rsidRPr="002F12E3">
              <w:rPr>
                <w:rFonts w:ascii="Calibri" w:hAnsi="Calibri"/>
              </w:rPr>
              <w:tab/>
              <w:t>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4E7D" w14:textId="77777777" w:rsidR="002F12E3" w:rsidRPr="002F12E3" w:rsidRDefault="002F12E3" w:rsidP="002F12E3">
            <w:pPr>
              <w:tabs>
                <w:tab w:val="left" w:pos="1593"/>
                <w:tab w:val="left" w:pos="4536"/>
                <w:tab w:val="left" w:pos="6521"/>
              </w:tabs>
              <w:spacing w:line="240" w:lineRule="auto"/>
              <w:rPr>
                <w:rFonts w:ascii="Calibri" w:hAnsi="Calibri"/>
              </w:rPr>
            </w:pPr>
            <w:r w:rsidRPr="002F12E3">
              <w:rPr>
                <w:rFonts w:ascii="Calibri" w:hAnsi="Calibri"/>
              </w:rPr>
              <w:t>de</w:t>
            </w:r>
            <w:r w:rsidRPr="002F12E3">
              <w:rPr>
                <w:rFonts w:ascii="Calibri" w:hAnsi="Calibri"/>
              </w:rPr>
              <w:tab/>
              <w:t>à</w:t>
            </w:r>
          </w:p>
        </w:tc>
      </w:tr>
    </w:tbl>
    <w:p w14:paraId="123537D5" w14:textId="77777777" w:rsidR="002F12E3" w:rsidRPr="002F12E3" w:rsidRDefault="002F12E3" w:rsidP="002F12E3">
      <w:pPr>
        <w:tabs>
          <w:tab w:val="left" w:pos="4536"/>
          <w:tab w:val="left" w:pos="6521"/>
        </w:tabs>
        <w:spacing w:line="240" w:lineRule="auto"/>
        <w:rPr>
          <w:rFonts w:ascii="Calibri" w:eastAsia="Times New Roman" w:hAnsi="Calibri"/>
          <w:sz w:val="24"/>
          <w:szCs w:val="24"/>
        </w:rPr>
      </w:pPr>
    </w:p>
    <w:p w14:paraId="1EABA193" w14:textId="62351C6D" w:rsidR="002F12E3" w:rsidRPr="002F12E3" w:rsidRDefault="002F12E3" w:rsidP="002F12E3">
      <w:pPr>
        <w:tabs>
          <w:tab w:val="left" w:pos="4536"/>
          <w:tab w:val="left" w:pos="6521"/>
        </w:tabs>
        <w:spacing w:line="240" w:lineRule="auto"/>
        <w:rPr>
          <w:rFonts w:ascii="Calibri" w:hAnsi="Calibri"/>
          <w:sz w:val="24"/>
          <w:szCs w:val="24"/>
        </w:rPr>
      </w:pPr>
      <w:r w:rsidRPr="002F12E3">
        <w:rPr>
          <w:rFonts w:ascii="Calibri" w:hAnsi="Calibri"/>
          <w:sz w:val="24"/>
          <w:szCs w:val="24"/>
        </w:rPr>
        <w:t>(Maxi 35 h hebdomadaire. Pour les moins de 15 ans maxi 32 h hebdomadaire. Les moins de 16 ans ne peuvent pas être en stage après 20h00 le soir.)</w:t>
      </w:r>
    </w:p>
    <w:p w14:paraId="643C81CB" w14:textId="77777777" w:rsidR="003F398B" w:rsidRPr="003F398B" w:rsidRDefault="003F398B" w:rsidP="002F12E3">
      <w:pPr>
        <w:tabs>
          <w:tab w:val="left" w:pos="4536"/>
        </w:tabs>
        <w:spacing w:line="240" w:lineRule="auto"/>
        <w:rPr>
          <w:rFonts w:ascii="Calibri" w:hAnsi="Calibri"/>
          <w:sz w:val="22"/>
          <w:szCs w:val="22"/>
        </w:rPr>
      </w:pPr>
    </w:p>
    <w:p w14:paraId="7EF98366" w14:textId="77777777" w:rsidR="003F398B" w:rsidRPr="003F398B" w:rsidRDefault="003F398B" w:rsidP="002F12E3">
      <w:pPr>
        <w:tabs>
          <w:tab w:val="left" w:pos="4536"/>
          <w:tab w:val="left" w:pos="6521"/>
        </w:tabs>
        <w:spacing w:line="240" w:lineRule="auto"/>
        <w:rPr>
          <w:rFonts w:ascii="Calibri" w:hAnsi="Calibri"/>
          <w:szCs w:val="20"/>
        </w:rPr>
      </w:pPr>
    </w:p>
    <w:p w14:paraId="6A5963EF" w14:textId="77777777" w:rsidR="003F398B" w:rsidRPr="003F398B" w:rsidRDefault="003F398B" w:rsidP="002F12E3">
      <w:pPr>
        <w:tabs>
          <w:tab w:val="left" w:pos="3686"/>
          <w:tab w:val="left" w:pos="4820"/>
          <w:tab w:val="left" w:pos="5670"/>
        </w:tabs>
        <w:spacing w:line="240" w:lineRule="auto"/>
        <w:rPr>
          <w:rFonts w:ascii="Calibri" w:hAnsi="Calibri"/>
          <w:sz w:val="22"/>
          <w:szCs w:val="22"/>
        </w:rPr>
      </w:pPr>
      <w:r w:rsidRPr="003F398B">
        <w:rPr>
          <w:rFonts w:ascii="Calibri" w:hAnsi="Calibri"/>
          <w:sz w:val="22"/>
          <w:szCs w:val="22"/>
          <w:u w:val="single"/>
        </w:rPr>
        <w:t xml:space="preserve">Tenue Exigée : </w:t>
      </w:r>
      <w:r w:rsidRPr="003F398B">
        <w:rPr>
          <w:rFonts w:ascii="Calibri" w:hAnsi="Calibri"/>
          <w:sz w:val="22"/>
          <w:szCs w:val="22"/>
        </w:rPr>
        <w:tab/>
        <w:t>oui</w:t>
      </w:r>
      <w:r w:rsidRPr="003F398B">
        <w:rPr>
          <w:rFonts w:ascii="Calibri" w:hAnsi="Calibri"/>
          <w:sz w:val="22"/>
          <w:szCs w:val="22"/>
        </w:rPr>
        <w:tab/>
      </w:r>
      <w:r w:rsidRPr="003F398B">
        <w:rPr>
          <w:rFonts w:ascii="Calibri" w:hAnsi="Calibri"/>
          <w:sz w:val="22"/>
          <w:szCs w:val="22"/>
        </w:rPr>
        <w:sym w:font="Wingdings" w:char="F0A8"/>
      </w:r>
      <w:r w:rsidRPr="003F398B">
        <w:rPr>
          <w:rFonts w:ascii="Calibri" w:hAnsi="Calibri"/>
          <w:sz w:val="22"/>
          <w:szCs w:val="22"/>
        </w:rPr>
        <w:tab/>
        <w:t xml:space="preserve">si oui préciser : </w:t>
      </w:r>
    </w:p>
    <w:p w14:paraId="025BB021" w14:textId="77777777" w:rsidR="003F398B" w:rsidRPr="003F398B" w:rsidRDefault="003F398B" w:rsidP="002F12E3">
      <w:pPr>
        <w:tabs>
          <w:tab w:val="left" w:pos="3686"/>
          <w:tab w:val="left" w:pos="4820"/>
          <w:tab w:val="left" w:pos="5670"/>
        </w:tabs>
        <w:spacing w:line="240" w:lineRule="auto"/>
        <w:rPr>
          <w:rFonts w:ascii="Calibri" w:hAnsi="Calibri"/>
          <w:sz w:val="22"/>
          <w:szCs w:val="22"/>
        </w:rPr>
      </w:pPr>
      <w:r w:rsidRPr="003F398B">
        <w:rPr>
          <w:rFonts w:ascii="Calibri" w:hAnsi="Calibri"/>
          <w:sz w:val="22"/>
          <w:szCs w:val="22"/>
        </w:rPr>
        <w:tab/>
        <w:t>Non</w:t>
      </w:r>
      <w:r w:rsidRPr="003F398B">
        <w:rPr>
          <w:rFonts w:ascii="Calibri" w:hAnsi="Calibri"/>
          <w:sz w:val="22"/>
          <w:szCs w:val="22"/>
        </w:rPr>
        <w:tab/>
      </w:r>
      <w:r w:rsidRPr="003F398B">
        <w:rPr>
          <w:rFonts w:ascii="Calibri" w:hAnsi="Calibri"/>
          <w:sz w:val="22"/>
          <w:szCs w:val="22"/>
        </w:rPr>
        <w:sym w:font="Wingdings" w:char="F0A8"/>
      </w:r>
    </w:p>
    <w:p w14:paraId="18709802" w14:textId="77777777" w:rsidR="002F12E3" w:rsidRDefault="002F12E3" w:rsidP="002F12E3">
      <w:pPr>
        <w:tabs>
          <w:tab w:val="center" w:pos="7088"/>
        </w:tabs>
        <w:spacing w:line="240" w:lineRule="auto"/>
        <w:rPr>
          <w:rFonts w:ascii="Calibri" w:hAnsi="Calibri"/>
          <w:sz w:val="22"/>
          <w:szCs w:val="22"/>
        </w:rPr>
      </w:pPr>
    </w:p>
    <w:p w14:paraId="17936BCD" w14:textId="77777777" w:rsidR="002F12E3" w:rsidRDefault="002F12E3" w:rsidP="002F12E3">
      <w:pPr>
        <w:tabs>
          <w:tab w:val="center" w:pos="7088"/>
        </w:tabs>
        <w:spacing w:line="240" w:lineRule="auto"/>
        <w:rPr>
          <w:rFonts w:ascii="Calibri" w:hAnsi="Calibri"/>
          <w:sz w:val="22"/>
          <w:szCs w:val="22"/>
        </w:rPr>
      </w:pPr>
    </w:p>
    <w:p w14:paraId="42AFE10E" w14:textId="4B739775" w:rsidR="00625B0B" w:rsidRPr="003D2A3B" w:rsidRDefault="003F398B" w:rsidP="003D2A3B">
      <w:pPr>
        <w:tabs>
          <w:tab w:val="center" w:pos="7088"/>
        </w:tabs>
        <w:spacing w:line="240" w:lineRule="auto"/>
        <w:rPr>
          <w:rFonts w:ascii="Calibri" w:hAnsi="Calibri"/>
          <w:sz w:val="22"/>
          <w:szCs w:val="22"/>
        </w:rPr>
      </w:pPr>
      <w:r w:rsidRPr="003F398B">
        <w:rPr>
          <w:rFonts w:ascii="Calibri" w:hAnsi="Calibri"/>
          <w:sz w:val="22"/>
          <w:szCs w:val="22"/>
        </w:rPr>
        <w:t>Date :</w:t>
      </w:r>
      <w:r w:rsidRPr="003F398B">
        <w:rPr>
          <w:rFonts w:ascii="Calibri" w:hAnsi="Calibri"/>
          <w:sz w:val="22"/>
          <w:szCs w:val="22"/>
        </w:rPr>
        <w:tab/>
        <w:t>Nom et signature du responsable de l’entreprise</w:t>
      </w:r>
    </w:p>
    <w:p w14:paraId="440C250A" w14:textId="77777777" w:rsidR="00C05C28" w:rsidRDefault="00C05C28" w:rsidP="00BB4934">
      <w:pPr>
        <w:pStyle w:val="Paragraphedeliste"/>
        <w:ind w:left="0"/>
        <w:rPr>
          <w:rFonts w:ascii="Roboto Slab" w:hAnsi="Roboto Slab"/>
          <w:b/>
          <w:bCs/>
          <w:sz w:val="22"/>
          <w:szCs w:val="22"/>
        </w:rPr>
      </w:pPr>
    </w:p>
    <w:p w14:paraId="06111748" w14:textId="77777777" w:rsidR="00785C51" w:rsidRDefault="00785C51" w:rsidP="00BB4934">
      <w:pPr>
        <w:pStyle w:val="Paragraphedeliste"/>
        <w:ind w:left="0"/>
        <w:rPr>
          <w:rFonts w:ascii="Roboto Slab" w:hAnsi="Roboto Slab"/>
          <w:b/>
          <w:bCs/>
          <w:sz w:val="22"/>
          <w:szCs w:val="22"/>
        </w:rPr>
      </w:pPr>
    </w:p>
    <w:p w14:paraId="3FC46DCF" w14:textId="20F5C59B" w:rsidR="00BB4934" w:rsidRPr="003D2A3B" w:rsidRDefault="007B207B" w:rsidP="00BB4934">
      <w:pPr>
        <w:pStyle w:val="Paragraphedeliste"/>
        <w:ind w:left="0"/>
        <w:rPr>
          <w:b/>
          <w:sz w:val="22"/>
          <w:szCs w:val="22"/>
          <w:u w:val="single"/>
        </w:rPr>
      </w:pPr>
      <w:r w:rsidRPr="003D2A3B">
        <w:rPr>
          <w:rFonts w:ascii="Roboto Slab" w:hAnsi="Roboto Slab"/>
          <w:b/>
          <w:bCs/>
          <w:sz w:val="22"/>
          <w:szCs w:val="22"/>
        </w:rPr>
        <w:t>Objectifs du stage :</w:t>
      </w:r>
      <w:r w:rsidR="00BB4934" w:rsidRPr="003D2A3B">
        <w:rPr>
          <w:b/>
          <w:sz w:val="22"/>
          <w:szCs w:val="22"/>
          <w:u w:val="single"/>
        </w:rPr>
        <w:t xml:space="preserve"> </w:t>
      </w:r>
    </w:p>
    <w:p w14:paraId="44FD64FB" w14:textId="77777777" w:rsidR="003D2A3B" w:rsidRPr="003D2A3B" w:rsidRDefault="003D2A3B" w:rsidP="003D2A3B">
      <w:pPr>
        <w:spacing w:line="240" w:lineRule="auto"/>
        <w:ind w:firstLine="357"/>
        <w:rPr>
          <w:sz w:val="22"/>
          <w:szCs w:val="22"/>
        </w:rPr>
      </w:pPr>
      <w:r w:rsidRPr="003D2A3B">
        <w:rPr>
          <w:sz w:val="22"/>
          <w:szCs w:val="22"/>
        </w:rPr>
        <w:t>● Connaitre le fonctionnement de la structure</w:t>
      </w:r>
    </w:p>
    <w:p w14:paraId="4817DB48" w14:textId="77777777" w:rsidR="003D2A3B" w:rsidRPr="003D2A3B" w:rsidRDefault="003D2A3B" w:rsidP="003D2A3B">
      <w:pPr>
        <w:spacing w:line="240" w:lineRule="auto"/>
        <w:ind w:firstLine="357"/>
        <w:rPr>
          <w:sz w:val="22"/>
          <w:szCs w:val="22"/>
        </w:rPr>
      </w:pPr>
      <w:r w:rsidRPr="003D2A3B">
        <w:rPr>
          <w:sz w:val="22"/>
          <w:szCs w:val="22"/>
        </w:rPr>
        <w:t>● S’intégrer dans une équipe de travail</w:t>
      </w:r>
    </w:p>
    <w:p w14:paraId="56443AC9" w14:textId="77777777" w:rsidR="003D2A3B" w:rsidRPr="003D2A3B" w:rsidRDefault="003D2A3B" w:rsidP="003D2A3B">
      <w:pPr>
        <w:spacing w:line="240" w:lineRule="auto"/>
        <w:ind w:firstLine="357"/>
        <w:rPr>
          <w:sz w:val="22"/>
          <w:szCs w:val="22"/>
        </w:rPr>
      </w:pPr>
      <w:r w:rsidRPr="003D2A3B">
        <w:rPr>
          <w:sz w:val="22"/>
          <w:szCs w:val="22"/>
        </w:rPr>
        <w:t>● Développer et exprimer un comportement adapté (savoir être)</w:t>
      </w:r>
    </w:p>
    <w:p w14:paraId="129024DD" w14:textId="77777777" w:rsidR="003D2A3B" w:rsidRPr="003D2A3B" w:rsidRDefault="003D2A3B" w:rsidP="003D2A3B">
      <w:pPr>
        <w:spacing w:line="240" w:lineRule="auto"/>
        <w:ind w:left="357"/>
        <w:rPr>
          <w:sz w:val="22"/>
          <w:szCs w:val="22"/>
        </w:rPr>
      </w:pPr>
      <w:r w:rsidRPr="003D2A3B">
        <w:rPr>
          <w:sz w:val="22"/>
          <w:szCs w:val="22"/>
        </w:rPr>
        <w:t>● Savoir communiquer</w:t>
      </w:r>
    </w:p>
    <w:p w14:paraId="3EE2DEB8" w14:textId="77777777" w:rsidR="003D2A3B" w:rsidRPr="003D2A3B" w:rsidRDefault="003D2A3B" w:rsidP="003D2A3B">
      <w:pPr>
        <w:spacing w:line="240" w:lineRule="auto"/>
        <w:ind w:firstLine="357"/>
        <w:rPr>
          <w:sz w:val="22"/>
          <w:szCs w:val="22"/>
        </w:rPr>
      </w:pPr>
      <w:r w:rsidRPr="003D2A3B">
        <w:rPr>
          <w:sz w:val="22"/>
          <w:szCs w:val="22"/>
        </w:rPr>
        <w:t>● Participer à des activités de services</w:t>
      </w:r>
    </w:p>
    <w:p w14:paraId="7059A9C7" w14:textId="49E75E46" w:rsidR="00625B0B" w:rsidRDefault="00ED595D" w:rsidP="00ED595D">
      <w:pPr>
        <w:ind w:firstLine="357"/>
        <w:rPr>
          <w:sz w:val="22"/>
          <w:szCs w:val="22"/>
        </w:rPr>
      </w:pPr>
      <w:r w:rsidRPr="003D2A3B">
        <w:rPr>
          <w:sz w:val="22"/>
          <w:szCs w:val="22"/>
        </w:rPr>
        <w:t>●</w:t>
      </w:r>
      <w:r>
        <w:rPr>
          <w:sz w:val="22"/>
          <w:szCs w:val="22"/>
        </w:rPr>
        <w:t xml:space="preserve"> Assurer le confort matériel des usagers</w:t>
      </w:r>
    </w:p>
    <w:p w14:paraId="4C18867C" w14:textId="77777777" w:rsidR="00ED595D" w:rsidRPr="003D2A3B" w:rsidRDefault="00ED595D" w:rsidP="00ED595D">
      <w:pPr>
        <w:ind w:firstLine="357"/>
        <w:rPr>
          <w:b/>
          <w:bCs/>
          <w:sz w:val="22"/>
          <w:szCs w:val="22"/>
        </w:rPr>
      </w:pPr>
    </w:p>
    <w:p w14:paraId="377F95CB" w14:textId="217009EA" w:rsidR="00BB4934" w:rsidRPr="003D2A3B" w:rsidRDefault="00BB4934" w:rsidP="00BB4934">
      <w:pPr>
        <w:rPr>
          <w:b/>
          <w:sz w:val="22"/>
          <w:szCs w:val="22"/>
          <w:u w:val="single"/>
        </w:rPr>
      </w:pPr>
      <w:r w:rsidRPr="003D2A3B">
        <w:rPr>
          <w:b/>
          <w:sz w:val="22"/>
          <w:szCs w:val="22"/>
          <w:u w:val="single"/>
        </w:rPr>
        <w:t>Lieux de stage au choix de l’élève de préférence dans de petite structure, par exemple :</w:t>
      </w:r>
    </w:p>
    <w:p w14:paraId="26BFC92B" w14:textId="77777777" w:rsidR="003D2A3B" w:rsidRPr="003D2A3B" w:rsidRDefault="003D2A3B" w:rsidP="003D2A3B">
      <w:pPr>
        <w:ind w:firstLine="705"/>
        <w:rPr>
          <w:sz w:val="22"/>
          <w:szCs w:val="22"/>
        </w:rPr>
      </w:pPr>
      <w:r w:rsidRPr="003D2A3B">
        <w:rPr>
          <w:rFonts w:ascii="Arial Black" w:hAnsi="Arial Black"/>
          <w:sz w:val="22"/>
          <w:szCs w:val="22"/>
        </w:rPr>
        <w:t>►</w:t>
      </w:r>
      <w:r w:rsidRPr="003D2A3B">
        <w:rPr>
          <w:sz w:val="22"/>
          <w:szCs w:val="22"/>
        </w:rPr>
        <w:t xml:space="preserve"> Centre de loisirs, centres touristiques</w:t>
      </w:r>
    </w:p>
    <w:p w14:paraId="269538B6" w14:textId="77777777" w:rsidR="003D2A3B" w:rsidRPr="003D2A3B" w:rsidRDefault="003D2A3B" w:rsidP="003D2A3B">
      <w:pPr>
        <w:ind w:firstLine="705"/>
        <w:rPr>
          <w:b/>
          <w:sz w:val="22"/>
          <w:szCs w:val="22"/>
          <w:u w:val="single"/>
        </w:rPr>
      </w:pPr>
      <w:r w:rsidRPr="003D2A3B">
        <w:rPr>
          <w:rFonts w:ascii="Arial Black" w:hAnsi="Arial Black"/>
          <w:sz w:val="22"/>
          <w:szCs w:val="22"/>
        </w:rPr>
        <w:t>►</w:t>
      </w:r>
      <w:r w:rsidRPr="003D2A3B">
        <w:rPr>
          <w:sz w:val="22"/>
          <w:szCs w:val="22"/>
        </w:rPr>
        <w:t xml:space="preserve"> Centre sportifs, salles de sports</w:t>
      </w:r>
    </w:p>
    <w:p w14:paraId="45AD5989" w14:textId="77777777" w:rsidR="003D2A3B" w:rsidRPr="003D2A3B" w:rsidRDefault="003D2A3B" w:rsidP="003D2A3B">
      <w:pPr>
        <w:ind w:firstLine="705"/>
        <w:rPr>
          <w:sz w:val="22"/>
          <w:szCs w:val="22"/>
        </w:rPr>
      </w:pPr>
      <w:r w:rsidRPr="003D2A3B">
        <w:rPr>
          <w:rFonts w:ascii="Arial Black" w:hAnsi="Arial Black"/>
          <w:sz w:val="22"/>
          <w:szCs w:val="22"/>
        </w:rPr>
        <w:t>►</w:t>
      </w:r>
      <w:r w:rsidRPr="003D2A3B">
        <w:rPr>
          <w:sz w:val="22"/>
          <w:szCs w:val="22"/>
        </w:rPr>
        <w:t xml:space="preserve"> Centre équestre, ferme pédagogique</w:t>
      </w:r>
    </w:p>
    <w:p w14:paraId="2650B82F" w14:textId="77777777" w:rsidR="003D2A3B" w:rsidRPr="003D2A3B" w:rsidRDefault="003D2A3B" w:rsidP="003D2A3B">
      <w:pPr>
        <w:ind w:firstLine="705"/>
        <w:rPr>
          <w:sz w:val="22"/>
          <w:szCs w:val="22"/>
        </w:rPr>
      </w:pPr>
      <w:r w:rsidRPr="003D2A3B">
        <w:rPr>
          <w:rFonts w:ascii="Arial Black" w:hAnsi="Arial Black"/>
          <w:sz w:val="22"/>
          <w:szCs w:val="22"/>
        </w:rPr>
        <w:t>►</w:t>
      </w:r>
      <w:r w:rsidRPr="003D2A3B">
        <w:rPr>
          <w:sz w:val="22"/>
          <w:szCs w:val="22"/>
        </w:rPr>
        <w:t xml:space="preserve"> Centre culturel, médiathèques, ludothèques</w:t>
      </w:r>
    </w:p>
    <w:p w14:paraId="01B6ADA2" w14:textId="77777777" w:rsidR="003D2A3B" w:rsidRPr="003D2A3B" w:rsidRDefault="003D2A3B" w:rsidP="003D2A3B">
      <w:pPr>
        <w:ind w:firstLine="705"/>
        <w:rPr>
          <w:sz w:val="22"/>
          <w:szCs w:val="22"/>
        </w:rPr>
      </w:pPr>
      <w:r w:rsidRPr="003D2A3B">
        <w:rPr>
          <w:rFonts w:ascii="Arial Black" w:hAnsi="Arial Black"/>
          <w:sz w:val="22"/>
          <w:szCs w:val="22"/>
        </w:rPr>
        <w:t>►</w:t>
      </w:r>
      <w:r w:rsidRPr="003D2A3B">
        <w:rPr>
          <w:sz w:val="22"/>
          <w:szCs w:val="22"/>
        </w:rPr>
        <w:t xml:space="preserve"> Services techniques des mairies, services espaces-verts</w:t>
      </w:r>
    </w:p>
    <w:p w14:paraId="582FC910" w14:textId="77777777" w:rsidR="003D2A3B" w:rsidRPr="003D2A3B" w:rsidRDefault="003D2A3B" w:rsidP="003D2A3B">
      <w:pPr>
        <w:ind w:firstLine="705"/>
        <w:rPr>
          <w:sz w:val="22"/>
          <w:szCs w:val="22"/>
        </w:rPr>
      </w:pPr>
      <w:r w:rsidRPr="003D2A3B">
        <w:rPr>
          <w:rFonts w:ascii="Arial Black" w:hAnsi="Arial Black"/>
          <w:sz w:val="22"/>
          <w:szCs w:val="22"/>
        </w:rPr>
        <w:t>►</w:t>
      </w:r>
      <w:r w:rsidRPr="003D2A3B">
        <w:rPr>
          <w:sz w:val="22"/>
          <w:szCs w:val="22"/>
        </w:rPr>
        <w:t xml:space="preserve"> Casernes de pompiers</w:t>
      </w:r>
    </w:p>
    <w:p w14:paraId="1FC711C4" w14:textId="77777777" w:rsidR="00BB4934" w:rsidRPr="003D2A3B" w:rsidRDefault="00BB4934" w:rsidP="00BB4934">
      <w:pPr>
        <w:rPr>
          <w:b/>
          <w:sz w:val="22"/>
          <w:szCs w:val="22"/>
          <w:u w:val="single"/>
        </w:rPr>
      </w:pPr>
    </w:p>
    <w:p w14:paraId="33015C74" w14:textId="77777777" w:rsidR="00BB4934" w:rsidRPr="003D2A3B" w:rsidRDefault="00BB4934" w:rsidP="00BB4934">
      <w:pPr>
        <w:rPr>
          <w:b/>
          <w:sz w:val="22"/>
          <w:szCs w:val="22"/>
          <w:u w:val="single"/>
        </w:rPr>
      </w:pPr>
    </w:p>
    <w:p w14:paraId="56449638" w14:textId="32FBF1AE" w:rsidR="00BB4934" w:rsidRDefault="00BB4934" w:rsidP="00BB4934">
      <w:pPr>
        <w:jc w:val="center"/>
        <w:rPr>
          <w:b/>
          <w:i/>
          <w:sz w:val="22"/>
          <w:szCs w:val="22"/>
          <w:bdr w:val="single" w:sz="4" w:space="0" w:color="auto"/>
        </w:rPr>
      </w:pPr>
      <w:r w:rsidRPr="003D2A3B">
        <w:rPr>
          <w:b/>
          <w:i/>
          <w:sz w:val="22"/>
          <w:szCs w:val="22"/>
          <w:bdr w:val="single" w:sz="4" w:space="0" w:color="auto"/>
        </w:rPr>
        <w:t>Les stages dans des bars/tabacs ne seront pas acceptés</w:t>
      </w:r>
    </w:p>
    <w:p w14:paraId="06737A34" w14:textId="77777777" w:rsidR="003D2A3B" w:rsidRPr="003D2A3B" w:rsidRDefault="003D2A3B" w:rsidP="00BB4934">
      <w:pPr>
        <w:jc w:val="center"/>
        <w:rPr>
          <w:b/>
          <w:i/>
          <w:sz w:val="22"/>
          <w:szCs w:val="22"/>
          <w:bdr w:val="single" w:sz="4" w:space="0" w:color="auto"/>
        </w:rPr>
      </w:pPr>
    </w:p>
    <w:p w14:paraId="0D203BCF" w14:textId="77777777" w:rsidR="003D2A3B" w:rsidRPr="003D2A3B" w:rsidRDefault="003D2A3B" w:rsidP="003D2A3B">
      <w:pPr>
        <w:rPr>
          <w:b/>
          <w:sz w:val="22"/>
          <w:szCs w:val="22"/>
          <w:u w:val="single"/>
        </w:rPr>
      </w:pPr>
      <w:r w:rsidRPr="003D2A3B">
        <w:rPr>
          <w:b/>
          <w:sz w:val="22"/>
          <w:szCs w:val="22"/>
          <w:u w:val="single"/>
        </w:rPr>
        <w:t>Activités pouvant être réalisées par le/la stagiaire :</w:t>
      </w:r>
    </w:p>
    <w:p w14:paraId="78ABA32C" w14:textId="77777777" w:rsidR="007B207B" w:rsidRPr="003D2A3B" w:rsidRDefault="007B207B" w:rsidP="007B207B">
      <w:pPr>
        <w:rPr>
          <w:b/>
          <w:sz w:val="22"/>
          <w:szCs w:val="22"/>
          <w:u w:val="single"/>
        </w:rPr>
      </w:pPr>
    </w:p>
    <w:p w14:paraId="78221838" w14:textId="77777777" w:rsidR="003D2A3B" w:rsidRPr="003D2A3B" w:rsidRDefault="003D2A3B" w:rsidP="003D2A3B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3D2A3B">
        <w:rPr>
          <w:sz w:val="22"/>
          <w:szCs w:val="22"/>
        </w:rPr>
        <w:t>Exécuter correctement les consignes des professionnels</w:t>
      </w:r>
    </w:p>
    <w:p w14:paraId="4F080205" w14:textId="77777777" w:rsidR="003D2A3B" w:rsidRPr="003D2A3B" w:rsidRDefault="003D2A3B" w:rsidP="003D2A3B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3D2A3B">
        <w:rPr>
          <w:sz w:val="22"/>
          <w:szCs w:val="22"/>
        </w:rPr>
        <w:t>Participer aux activités de la structure</w:t>
      </w:r>
    </w:p>
    <w:p w14:paraId="01426664" w14:textId="77777777" w:rsidR="003D2A3B" w:rsidRPr="003D2A3B" w:rsidRDefault="003D2A3B" w:rsidP="003D2A3B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3D2A3B">
        <w:rPr>
          <w:sz w:val="22"/>
          <w:szCs w:val="22"/>
        </w:rPr>
        <w:t>Communiquer avec le personnel et les usagers</w:t>
      </w:r>
    </w:p>
    <w:p w14:paraId="6B5EC55F" w14:textId="77777777" w:rsidR="003D2A3B" w:rsidRPr="003D2A3B" w:rsidRDefault="003D2A3B" w:rsidP="003D2A3B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3D2A3B">
        <w:rPr>
          <w:sz w:val="22"/>
          <w:szCs w:val="22"/>
        </w:rPr>
        <w:t>Entretenir le matériel et les équipements de la structure</w:t>
      </w:r>
    </w:p>
    <w:p w14:paraId="2DC6AC73" w14:textId="77777777" w:rsidR="003D2A3B" w:rsidRPr="003D2A3B" w:rsidRDefault="003D2A3B" w:rsidP="003D2A3B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3D2A3B">
        <w:rPr>
          <w:sz w:val="22"/>
          <w:szCs w:val="22"/>
        </w:rPr>
        <w:t>Nettoyer les locaux en respectant les consignes d’hygiène et de sécurité</w:t>
      </w:r>
    </w:p>
    <w:p w14:paraId="39D27C30" w14:textId="77777777" w:rsidR="003D2A3B" w:rsidRPr="003D2A3B" w:rsidRDefault="003D2A3B" w:rsidP="003D2A3B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3D2A3B">
        <w:rPr>
          <w:sz w:val="22"/>
          <w:szCs w:val="22"/>
        </w:rPr>
        <w:t>Trier les déchets</w:t>
      </w:r>
    </w:p>
    <w:p w14:paraId="5AF3110E" w14:textId="77777777" w:rsidR="003D2A3B" w:rsidRPr="003D2A3B" w:rsidRDefault="003D2A3B" w:rsidP="003D2A3B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3D2A3B">
        <w:rPr>
          <w:sz w:val="22"/>
          <w:szCs w:val="22"/>
        </w:rPr>
        <w:t>Elimination des déchets</w:t>
      </w:r>
    </w:p>
    <w:p w14:paraId="39E23B33" w14:textId="77777777" w:rsidR="003D2A3B" w:rsidRPr="003D2A3B" w:rsidRDefault="003D2A3B" w:rsidP="003D2A3B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3D2A3B">
        <w:rPr>
          <w:sz w:val="22"/>
          <w:szCs w:val="22"/>
        </w:rPr>
        <w:t>Rendre compte de ses observations à l’équipe</w:t>
      </w:r>
    </w:p>
    <w:p w14:paraId="3705E9B2" w14:textId="2C864EE1" w:rsidR="003D2A3B" w:rsidRDefault="003D2A3B" w:rsidP="003D2A3B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3D2A3B">
        <w:rPr>
          <w:sz w:val="22"/>
          <w:szCs w:val="22"/>
        </w:rPr>
        <w:t>Aider à la gestion des produits utilisés</w:t>
      </w:r>
    </w:p>
    <w:p w14:paraId="378CE362" w14:textId="77777777" w:rsidR="003D2A3B" w:rsidRPr="003D2A3B" w:rsidRDefault="003D2A3B" w:rsidP="003D2A3B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</w:p>
    <w:p w14:paraId="3677618B" w14:textId="1CE5F022" w:rsidR="007B207B" w:rsidRPr="003D2A3B" w:rsidRDefault="007B207B" w:rsidP="007B207B">
      <w:pPr>
        <w:pStyle w:val="Paragraphedeliste"/>
        <w:spacing w:after="200" w:line="276" w:lineRule="auto"/>
        <w:ind w:left="0"/>
        <w:rPr>
          <w:sz w:val="22"/>
          <w:szCs w:val="22"/>
        </w:rPr>
      </w:pPr>
    </w:p>
    <w:p w14:paraId="4F8DDE90" w14:textId="0779E60F" w:rsidR="00204184" w:rsidRPr="003D2A3B" w:rsidRDefault="007B207B" w:rsidP="00BB4934">
      <w:pPr>
        <w:pStyle w:val="Paragraphedeliste"/>
        <w:ind w:left="360"/>
        <w:jc w:val="center"/>
        <w:rPr>
          <w:b/>
          <w:sz w:val="22"/>
          <w:szCs w:val="22"/>
        </w:rPr>
      </w:pPr>
      <w:r w:rsidRPr="003D2A3B">
        <w:rPr>
          <w:b/>
          <w:sz w:val="22"/>
          <w:szCs w:val="22"/>
        </w:rPr>
        <w:t>La liste des activités est non exhaustive, elle est à adapter en fonction de l’établissement d’accueil et des aptitudes du stagiaire</w:t>
      </w:r>
    </w:p>
    <w:sectPr w:rsidR="00204184" w:rsidRPr="003D2A3B" w:rsidSect="00204184">
      <w:footerReference w:type="default" r:id="rId8"/>
      <w:headerReference w:type="first" r:id="rId9"/>
      <w:pgSz w:w="11906" w:h="16838"/>
      <w:pgMar w:top="1134" w:right="1134" w:bottom="1134" w:left="1134" w:header="221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3F9C" w14:textId="77777777" w:rsidR="002E2BFF" w:rsidRDefault="002E2BFF" w:rsidP="00651EA3">
      <w:pPr>
        <w:spacing w:line="240" w:lineRule="auto"/>
      </w:pPr>
      <w:r>
        <w:separator/>
      </w:r>
    </w:p>
  </w:endnote>
  <w:endnote w:type="continuationSeparator" w:id="0">
    <w:p w14:paraId="521AF036" w14:textId="77777777" w:rsidR="002E2BFF" w:rsidRDefault="002E2BFF" w:rsidP="00651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, 'Times New Roman"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Slab-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Slab-ExtraBold">
    <w:altName w:val="Arial"/>
    <w:charset w:val="00"/>
    <w:family w:val="roman"/>
    <w:pitch w:val="variable"/>
    <w:sig w:usb0="00000003" w:usb1="00000000" w:usb2="00000000" w:usb3="00000000" w:csb0="00000001" w:csb1="00000000"/>
  </w:font>
  <w:font w:name="RobotoCondensed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8E23" w14:textId="06A0988F" w:rsidR="007E752F" w:rsidRDefault="007B207B" w:rsidP="009F1534">
    <w:pPr>
      <w:rPr>
        <w:rFonts w:ascii="Roboto Slab" w:hAnsi="Roboto Slab"/>
        <w:caps/>
        <w:sz w:val="21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F48412C" wp14:editId="3CD3062C">
              <wp:simplePos x="0" y="0"/>
              <wp:positionH relativeFrom="column">
                <wp:posOffset>-23495</wp:posOffset>
              </wp:positionH>
              <wp:positionV relativeFrom="paragraph">
                <wp:posOffset>-34290</wp:posOffset>
              </wp:positionV>
              <wp:extent cx="6831965" cy="514350"/>
              <wp:effectExtent l="0" t="0" r="0" b="0"/>
              <wp:wrapNone/>
              <wp:docPr id="11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6831965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57FEAC" w14:textId="77777777" w:rsidR="008958DD" w:rsidRDefault="007D2D89" w:rsidP="00012B94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Roboto Slab" w:hAnsi="Roboto Slab"/>
                              <w:b/>
                              <w:bCs/>
                              <w:caps/>
                              <w:sz w:val="22"/>
                              <w:szCs w:val="21"/>
                            </w:rPr>
                          </w:pPr>
                          <w:r>
                            <w:rPr>
                              <w:rFonts w:ascii="Roboto Slab" w:hAnsi="Roboto Slab"/>
                              <w:b/>
                              <w:bCs/>
                              <w:caps/>
                              <w:sz w:val="22"/>
                              <w:szCs w:val="21"/>
                            </w:rPr>
                            <w:t>MFR DU PONT DU GARD</w:t>
                          </w:r>
                          <w:r w:rsidR="00012B94">
                            <w:rPr>
                              <w:rFonts w:ascii="Roboto Slab" w:hAnsi="Roboto Slab"/>
                              <w:b/>
                              <w:bCs/>
                              <w:caps/>
                              <w:sz w:val="22"/>
                              <w:szCs w:val="21"/>
                            </w:rPr>
                            <w:t xml:space="preserve"> </w:t>
                          </w:r>
                        </w:p>
                        <w:p w14:paraId="16BB3EE4" w14:textId="14C9F4FE" w:rsidR="00012B94" w:rsidRDefault="00012B94" w:rsidP="00012B94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</w:pPr>
                          <w:r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  <w:t>Établissement associatif Privé de Formation sous contrat avec le Ministère de l’Agriculture</w:t>
                          </w:r>
                          <w:r w:rsidR="00332A66"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  <w:t xml:space="preserve"> et </w:t>
                          </w:r>
                          <w:r w:rsidR="008958DD"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  <w:t>C</w:t>
                          </w:r>
                          <w:r w:rsidR="00332A66"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  <w:t xml:space="preserve">entre de </w:t>
                          </w:r>
                          <w:r w:rsidR="008958DD"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  <w:t>F</w:t>
                          </w:r>
                          <w:r w:rsidR="00332A66"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  <w:t xml:space="preserve">ormation des </w:t>
                          </w:r>
                          <w:r w:rsidR="008958DD"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  <w:t>A</w:t>
                          </w:r>
                          <w:r w:rsidR="00332A66"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  <w:t>pprentis.</w:t>
                          </w:r>
                        </w:p>
                        <w:p w14:paraId="77B1D452" w14:textId="57275869" w:rsidR="00EC4A43" w:rsidRPr="009F1534" w:rsidRDefault="00EC4A43" w:rsidP="00012B94">
                          <w:pPr>
                            <w:jc w:val="both"/>
                            <w:rPr>
                              <w:rFonts w:ascii="Roboto Slab" w:hAnsi="Roboto Slab"/>
                              <w:b/>
                              <w:bCs/>
                              <w:caps/>
                              <w:sz w:val="22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8412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1.85pt;margin-top:-2.7pt;width:537.95pt;height:4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" fillcolor="window" stroked="f" strokeweight=".5pt">
              <v:textbox>
                <w:txbxContent>
                  <w:p w14:paraId="1857FEAC" w14:textId="77777777" w:rsidR="008958DD" w:rsidRDefault="007D2D89" w:rsidP="00012B9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Roboto Slab" w:hAnsi="Roboto Slab"/>
                        <w:b/>
                        <w:bCs/>
                        <w:caps/>
                        <w:sz w:val="22"/>
                        <w:szCs w:val="21"/>
                      </w:rPr>
                    </w:pPr>
                    <w:r>
                      <w:rPr>
                        <w:rFonts w:ascii="Roboto Slab" w:hAnsi="Roboto Slab"/>
                        <w:b/>
                        <w:bCs/>
                        <w:caps/>
                        <w:sz w:val="22"/>
                        <w:szCs w:val="21"/>
                      </w:rPr>
                      <w:t>MFR DU PONT DU GARD</w:t>
                    </w:r>
                    <w:r w:rsidR="00012B94">
                      <w:rPr>
                        <w:rFonts w:ascii="Roboto Slab" w:hAnsi="Roboto Slab"/>
                        <w:b/>
                        <w:bCs/>
                        <w:caps/>
                        <w:sz w:val="22"/>
                        <w:szCs w:val="21"/>
                      </w:rPr>
                      <w:t xml:space="preserve"> </w:t>
                    </w:r>
                  </w:p>
                  <w:p w14:paraId="16BB3EE4" w14:textId="14C9F4FE" w:rsidR="00012B94" w:rsidRDefault="00012B94" w:rsidP="00012B9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</w:pPr>
                    <w:r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 xml:space="preserve">Établissement associatif Privé de Formation sous contrat avec le </w:t>
                    </w:r>
                    <w:proofErr w:type="gramStart"/>
                    <w:r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>Ministère de l’Agriculture</w:t>
                    </w:r>
                    <w:proofErr w:type="gramEnd"/>
                    <w:r w:rsidR="00332A66"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 xml:space="preserve"> et </w:t>
                    </w:r>
                    <w:r w:rsidR="008958DD"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>C</w:t>
                    </w:r>
                    <w:r w:rsidR="00332A66"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 xml:space="preserve">entre de </w:t>
                    </w:r>
                    <w:r w:rsidR="008958DD"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>F</w:t>
                    </w:r>
                    <w:r w:rsidR="00332A66"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 xml:space="preserve">ormation des </w:t>
                    </w:r>
                    <w:r w:rsidR="008958DD"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>A</w:t>
                    </w:r>
                    <w:r w:rsidR="00332A66"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>pprentis.</w:t>
                    </w:r>
                  </w:p>
                  <w:p w14:paraId="77B1D452" w14:textId="57275869" w:rsidR="00EC4A43" w:rsidRPr="009F1534" w:rsidRDefault="00EC4A43" w:rsidP="00012B94">
                    <w:pPr>
                      <w:jc w:val="both"/>
                      <w:rPr>
                        <w:rFonts w:ascii="Roboto Slab" w:hAnsi="Roboto Slab"/>
                        <w:b/>
                        <w:bCs/>
                        <w:caps/>
                        <w:sz w:val="22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C8F6339" w14:textId="7C09B758" w:rsidR="007E752F" w:rsidRDefault="007B207B" w:rsidP="007E752F">
    <w:pPr>
      <w:autoSpaceDE w:val="0"/>
      <w:autoSpaceDN w:val="0"/>
      <w:adjustRightInd w:val="0"/>
      <w:spacing w:line="240" w:lineRule="auto"/>
      <w:rPr>
        <w:rFonts w:ascii="Roboto Slab" w:hAnsi="Roboto Slab"/>
        <w:caps/>
        <w:sz w:val="21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AA94719" wp14:editId="4CB2A250">
              <wp:simplePos x="0" y="0"/>
              <wp:positionH relativeFrom="column">
                <wp:posOffset>-20320</wp:posOffset>
              </wp:positionH>
              <wp:positionV relativeFrom="paragraph">
                <wp:posOffset>44450</wp:posOffset>
              </wp:positionV>
              <wp:extent cx="7178675" cy="255270"/>
              <wp:effectExtent l="0" t="0" r="0" b="0"/>
              <wp:wrapNone/>
              <wp:docPr id="9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7178675" cy="2552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173525" w14:textId="3F34DFDD" w:rsidR="00EC4A43" w:rsidRDefault="007D2D89" w:rsidP="00AD68F9">
                          <w:pPr>
                            <w:jc w:val="both"/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Roboto Slab" w:hAnsi="Roboto Slab"/>
                              <w:b/>
                              <w:bCs/>
                              <w:sz w:val="18"/>
                              <w:szCs w:val="16"/>
                            </w:rPr>
                            <w:t>4 les codes bas</w:t>
                          </w:r>
                          <w:r w:rsidR="00EC4A43" w:rsidRPr="00C56F00"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  <w:t xml:space="preserve"> • </w:t>
                          </w:r>
                          <w:r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  <w:t>30210 Castillon du Gard</w:t>
                          </w:r>
                          <w:r w:rsidR="00EC4A43" w:rsidRPr="00C56F00"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  <w:t xml:space="preserve"> • 0</w:t>
                          </w:r>
                          <w:r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  <w:t xml:space="preserve">4 66 37 09 32 </w:t>
                          </w:r>
                          <w:r w:rsidR="00EC4A43" w:rsidRPr="00C56F00"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  <w:t xml:space="preserve">• </w:t>
                          </w:r>
                          <w:r>
                            <w:rPr>
                              <w:rFonts w:ascii="Roboto Slab" w:hAnsi="Roboto Slab"/>
                              <w:b/>
                              <w:bCs/>
                              <w:sz w:val="18"/>
                              <w:szCs w:val="16"/>
                            </w:rPr>
                            <w:t>mfr.castillon@mfr.asso.fr</w:t>
                          </w:r>
                          <w:r w:rsidR="00BC305E" w:rsidRPr="00C56F00"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  <w:t xml:space="preserve"> • </w:t>
                          </w:r>
                          <w:hyperlink r:id="rId1" w:history="1">
                            <w:r w:rsidR="007E752F" w:rsidRPr="00D0659A">
                              <w:rPr>
                                <w:rStyle w:val="Lienhypertexte"/>
                                <w:rFonts w:ascii="Roboto Slab" w:hAnsi="Roboto Slab"/>
                                <w:sz w:val="18"/>
                                <w:szCs w:val="16"/>
                              </w:rPr>
                              <w:t>www.mfr-pontdugard.com</w:t>
                            </w:r>
                          </w:hyperlink>
                        </w:p>
                        <w:p w14:paraId="6A7CE6F7" w14:textId="5664E590" w:rsidR="007E752F" w:rsidRDefault="007E752F" w:rsidP="00AD68F9">
                          <w:pPr>
                            <w:jc w:val="both"/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  <w:t>gnfg</w:t>
                          </w:r>
                        </w:p>
                        <w:p w14:paraId="65FEAC94" w14:textId="576576EE" w:rsidR="007E752F" w:rsidRDefault="007E752F" w:rsidP="00AD68F9">
                          <w:pPr>
                            <w:jc w:val="both"/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</w:pPr>
                        </w:p>
                        <w:p w14:paraId="6A905C61" w14:textId="77777777" w:rsidR="007E752F" w:rsidRPr="00C56F00" w:rsidRDefault="007E752F" w:rsidP="00AD68F9">
                          <w:pPr>
                            <w:jc w:val="both"/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94719" id="Zone de texte 8" o:spid="_x0000_s1027" type="#_x0000_t202" style="position:absolute;margin-left:-1.6pt;margin-top:3.5pt;width:565.25pt;height:2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" fillcolor="window" stroked="f" strokeweight=".5pt">
              <v:textbox>
                <w:txbxContent>
                  <w:p w14:paraId="22173525" w14:textId="3F34DFDD" w:rsidR="00EC4A43" w:rsidRDefault="007D2D89" w:rsidP="00AD68F9">
                    <w:pPr>
                      <w:jc w:val="both"/>
                      <w:rPr>
                        <w:rFonts w:ascii="Roboto Slab" w:hAnsi="Roboto Slab"/>
                        <w:sz w:val="18"/>
                        <w:szCs w:val="16"/>
                      </w:rPr>
                    </w:pPr>
                    <w:r>
                      <w:rPr>
                        <w:rFonts w:ascii="Roboto Slab" w:hAnsi="Roboto Slab"/>
                        <w:b/>
                        <w:bCs/>
                        <w:sz w:val="18"/>
                        <w:szCs w:val="16"/>
                      </w:rPr>
                      <w:t>4 les codes bas</w:t>
                    </w:r>
                    <w:r w:rsidR="00EC4A43" w:rsidRPr="00C56F00">
                      <w:rPr>
                        <w:rFonts w:ascii="Roboto Slab" w:hAnsi="Roboto Slab"/>
                        <w:sz w:val="18"/>
                        <w:szCs w:val="16"/>
                      </w:rPr>
                      <w:t xml:space="preserve"> • </w:t>
                    </w:r>
                    <w:r>
                      <w:rPr>
                        <w:rFonts w:ascii="Roboto Slab" w:hAnsi="Roboto Slab"/>
                        <w:sz w:val="18"/>
                        <w:szCs w:val="16"/>
                      </w:rPr>
                      <w:t>30210 Castillon du Gard</w:t>
                    </w:r>
                    <w:r w:rsidR="00EC4A43" w:rsidRPr="00C56F00">
                      <w:rPr>
                        <w:rFonts w:ascii="Roboto Slab" w:hAnsi="Roboto Slab"/>
                        <w:sz w:val="18"/>
                        <w:szCs w:val="16"/>
                      </w:rPr>
                      <w:t xml:space="preserve"> • 0</w:t>
                    </w:r>
                    <w:r>
                      <w:rPr>
                        <w:rFonts w:ascii="Roboto Slab" w:hAnsi="Roboto Slab"/>
                        <w:sz w:val="18"/>
                        <w:szCs w:val="16"/>
                      </w:rPr>
                      <w:t xml:space="preserve">4 66 37 09 32 </w:t>
                    </w:r>
                    <w:r w:rsidR="00EC4A43" w:rsidRPr="00C56F00">
                      <w:rPr>
                        <w:rFonts w:ascii="Roboto Slab" w:hAnsi="Roboto Slab"/>
                        <w:sz w:val="18"/>
                        <w:szCs w:val="16"/>
                      </w:rPr>
                      <w:t xml:space="preserve">• </w:t>
                    </w:r>
                    <w:r>
                      <w:rPr>
                        <w:rFonts w:ascii="Roboto Slab" w:hAnsi="Roboto Slab"/>
                        <w:b/>
                        <w:bCs/>
                        <w:sz w:val="18"/>
                        <w:szCs w:val="16"/>
                      </w:rPr>
                      <w:t>mfr.castillon@mfr.asso.fr</w:t>
                    </w:r>
                    <w:r w:rsidR="00BC305E" w:rsidRPr="00C56F00">
                      <w:rPr>
                        <w:rFonts w:ascii="Roboto Slab" w:hAnsi="Roboto Slab"/>
                        <w:sz w:val="18"/>
                        <w:szCs w:val="16"/>
                      </w:rPr>
                      <w:t xml:space="preserve"> • </w:t>
                    </w:r>
                    <w:hyperlink r:id="rId2" w:history="1">
                      <w:r w:rsidR="007E752F" w:rsidRPr="00D0659A">
                        <w:rPr>
                          <w:rStyle w:val="Lienhypertexte"/>
                          <w:rFonts w:ascii="Roboto Slab" w:hAnsi="Roboto Slab"/>
                          <w:sz w:val="18"/>
                          <w:szCs w:val="16"/>
                        </w:rPr>
                        <w:t>www.mfr-pontdugard.com</w:t>
                      </w:r>
                    </w:hyperlink>
                  </w:p>
                  <w:p w14:paraId="6A7CE6F7" w14:textId="5664E590" w:rsidR="007E752F" w:rsidRDefault="007E752F" w:rsidP="00AD68F9">
                    <w:pPr>
                      <w:jc w:val="both"/>
                      <w:rPr>
                        <w:rFonts w:ascii="Roboto Slab" w:hAnsi="Roboto Slab"/>
                        <w:sz w:val="18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Roboto Slab" w:hAnsi="Roboto Slab"/>
                        <w:sz w:val="18"/>
                        <w:szCs w:val="16"/>
                      </w:rPr>
                      <w:t>gnfg</w:t>
                    </w:r>
                    <w:proofErr w:type="spellEnd"/>
                    <w:proofErr w:type="gramEnd"/>
                  </w:p>
                  <w:p w14:paraId="65FEAC94" w14:textId="576576EE" w:rsidR="007E752F" w:rsidRDefault="007E752F" w:rsidP="00AD68F9">
                    <w:pPr>
                      <w:jc w:val="both"/>
                      <w:rPr>
                        <w:rFonts w:ascii="Roboto Slab" w:hAnsi="Roboto Slab"/>
                        <w:sz w:val="18"/>
                        <w:szCs w:val="16"/>
                      </w:rPr>
                    </w:pPr>
                  </w:p>
                  <w:p w14:paraId="6A905C61" w14:textId="77777777" w:rsidR="007E752F" w:rsidRPr="00C56F00" w:rsidRDefault="007E752F" w:rsidP="00AD68F9">
                    <w:pPr>
                      <w:jc w:val="both"/>
                      <w:rPr>
                        <w:rFonts w:ascii="Roboto Slab" w:hAnsi="Roboto Slab"/>
                        <w:sz w:val="1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1421D0C" w14:textId="167E718F" w:rsidR="00EC4A43" w:rsidRDefault="00012B94" w:rsidP="00332A66">
    <w:pPr>
      <w:autoSpaceDE w:val="0"/>
      <w:autoSpaceDN w:val="0"/>
      <w:adjustRightInd w:val="0"/>
      <w:spacing w:line="240" w:lineRule="auto"/>
      <w:rPr>
        <w:rFonts w:ascii="RobotoCondensed-Regular" w:hAnsi="RobotoCondensed-Regular" w:cs="RobotoCondensed-Regular"/>
        <w:color w:val="auto"/>
        <w:spacing w:val="0"/>
        <w:sz w:val="15"/>
        <w:szCs w:val="15"/>
        <w:lang w:eastAsia="fr-FR"/>
      </w:rPr>
    </w:pPr>
    <w:r>
      <w:rPr>
        <w:rFonts w:ascii="RobotoSlab-ExtraBold" w:hAnsi="RobotoSlab-ExtraBold" w:cs="RobotoSlab-ExtraBold"/>
        <w:b/>
        <w:bCs/>
        <w:color w:val="auto"/>
        <w:spacing w:val="0"/>
        <w:sz w:val="17"/>
        <w:szCs w:val="17"/>
        <w:lang w:eastAsia="fr-FR"/>
      </w:rPr>
      <w:t xml:space="preserve">  </w:t>
    </w:r>
  </w:p>
  <w:p w14:paraId="41D430EE" w14:textId="4A62EF86" w:rsidR="00012B94" w:rsidRDefault="00204184" w:rsidP="00204184">
    <w:pPr>
      <w:tabs>
        <w:tab w:val="center" w:pos="4819"/>
        <w:tab w:val="left" w:pos="8772"/>
      </w:tabs>
      <w:rPr>
        <w:rFonts w:ascii="Roboto Slab" w:hAnsi="Roboto Slab"/>
        <w:caps/>
        <w:sz w:val="21"/>
        <w:szCs w:val="20"/>
      </w:rPr>
    </w:pPr>
    <w:r>
      <w:tab/>
    </w:r>
    <w:r w:rsidR="007B207B">
      <w:rPr>
        <w:noProof/>
      </w:rPr>
      <w:drawing>
        <wp:inline distT="0" distB="0" distL="0" distR="0" wp14:anchorId="73AD8E88" wp14:editId="7DFAC1B3">
          <wp:extent cx="563880" cy="281940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1168">
      <w:t xml:space="preserve">     </w:t>
    </w:r>
    <w:r w:rsidR="005958AD">
      <w:t xml:space="preserve"> </w:t>
    </w:r>
    <w:r w:rsidR="008958DD">
      <w:t xml:space="preserve">      </w:t>
    </w:r>
    <w:r w:rsidR="007B207B">
      <w:rPr>
        <w:noProof/>
      </w:rPr>
      <w:drawing>
        <wp:inline distT="0" distB="0" distL="0" distR="0" wp14:anchorId="0C4A3500" wp14:editId="2984E2C7">
          <wp:extent cx="281940" cy="281940"/>
          <wp:effectExtent l="0" t="0" r="0" b="0"/>
          <wp:docPr id="4" name="Image 20" descr="Min agri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 descr="Min agri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56CE">
      <w:t xml:space="preserve"> </w:t>
    </w:r>
    <w:r w:rsidR="008958DD">
      <w:t xml:space="preserve">   </w:t>
    </w:r>
    <w:r w:rsidR="00E356CE">
      <w:t xml:space="preserve"> </w:t>
    </w:r>
    <w:r w:rsidR="005958AD">
      <w:t xml:space="preserve"> </w:t>
    </w:r>
    <w:r w:rsidR="00332A66">
      <w:t xml:space="preserve"> </w:t>
    </w:r>
    <w:r w:rsidR="008958DD">
      <w:t xml:space="preserve">  </w:t>
    </w:r>
    <w:r w:rsidR="005958AD">
      <w:t xml:space="preserve"> </w:t>
    </w:r>
    <w:r w:rsidR="007B207B">
      <w:rPr>
        <w:noProof/>
      </w:rPr>
      <w:drawing>
        <wp:inline distT="0" distB="0" distL="0" distR="0" wp14:anchorId="6FC7A134" wp14:editId="1A6E6DB5">
          <wp:extent cx="297180" cy="29718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8AD">
      <w:rPr>
        <w:noProof/>
      </w:rPr>
      <w:t xml:space="preserve"> </w:t>
    </w:r>
    <w:r w:rsidR="008958DD">
      <w:rPr>
        <w:noProof/>
      </w:rPr>
      <w:t xml:space="preserve">        </w:t>
    </w:r>
    <w:r w:rsidR="007B207B">
      <w:rPr>
        <w:noProof/>
      </w:rPr>
      <w:drawing>
        <wp:inline distT="0" distB="0" distL="0" distR="0" wp14:anchorId="2503CCF3" wp14:editId="537F983B">
          <wp:extent cx="746760" cy="373380"/>
          <wp:effectExtent l="0" t="0" r="0" b="0"/>
          <wp:docPr id="6" name="Image 2" descr="L&amp;#39;AVENTURE DU VIVANT au Mans : découvrez tous les métiers de l&amp;#39;enseignement  agricole - L&amp;#39;Aventure du Vivant : le Tour, LE MANS, 72000 - Sortir à Nantes  - Le Parisien Etudi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&amp;#39;AVENTURE DU VIVANT au Mans : découvrez tous les métiers de l&amp;#39;enseignement  agricole - L&amp;#39;Aventure du Vivant : le Tour, LE MANS, 72000 - Sortir à Nantes  - Le Parisien Etudian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A66">
      <w:rPr>
        <w:noProof/>
      </w:rPr>
      <w:t xml:space="preserve">  </w:t>
    </w:r>
    <w:r w:rsidR="008958DD">
      <w:rPr>
        <w:noProof/>
      </w:rPr>
      <w:t xml:space="preserve">   </w:t>
    </w:r>
    <w:r w:rsidR="00332A66">
      <w:rPr>
        <w:noProof/>
      </w:rPr>
      <w:t xml:space="preserve"> </w:t>
    </w:r>
    <w:r w:rsidR="007B207B">
      <w:rPr>
        <w:noProof/>
      </w:rPr>
      <w:drawing>
        <wp:inline distT="0" distB="0" distL="0" distR="0" wp14:anchorId="0025E747" wp14:editId="1F486F97">
          <wp:extent cx="403860" cy="40386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207B">
      <w:rPr>
        <w:noProof/>
      </w:rPr>
      <w:drawing>
        <wp:anchor distT="0" distB="0" distL="114300" distR="114300" simplePos="0" relativeHeight="251661312" behindDoc="1" locked="0" layoutInCell="1" allowOverlap="1" wp14:anchorId="3EE3F5EB" wp14:editId="0B72B3A8">
          <wp:simplePos x="0" y="0"/>
          <wp:positionH relativeFrom="column">
            <wp:posOffset>5546090</wp:posOffset>
          </wp:positionH>
          <wp:positionV relativeFrom="paragraph">
            <wp:posOffset>9570085</wp:posOffset>
          </wp:positionV>
          <wp:extent cx="342900" cy="34290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07B">
      <w:rPr>
        <w:noProof/>
      </w:rPr>
      <w:drawing>
        <wp:anchor distT="0" distB="0" distL="114300" distR="114300" simplePos="0" relativeHeight="251660288" behindDoc="1" locked="0" layoutInCell="1" allowOverlap="1" wp14:anchorId="5CF09555" wp14:editId="3E7AB304">
          <wp:simplePos x="0" y="0"/>
          <wp:positionH relativeFrom="column">
            <wp:posOffset>5546090</wp:posOffset>
          </wp:positionH>
          <wp:positionV relativeFrom="paragraph">
            <wp:posOffset>9570085</wp:posOffset>
          </wp:positionV>
          <wp:extent cx="342900" cy="34290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07B">
      <w:rPr>
        <w:noProof/>
      </w:rPr>
      <w:drawing>
        <wp:anchor distT="0" distB="0" distL="114300" distR="114300" simplePos="0" relativeHeight="251659264" behindDoc="1" locked="0" layoutInCell="1" allowOverlap="1" wp14:anchorId="257F2053" wp14:editId="22A97F2A">
          <wp:simplePos x="0" y="0"/>
          <wp:positionH relativeFrom="column">
            <wp:posOffset>5546090</wp:posOffset>
          </wp:positionH>
          <wp:positionV relativeFrom="paragraph">
            <wp:posOffset>9570085</wp:posOffset>
          </wp:positionV>
          <wp:extent cx="342900" cy="342900"/>
          <wp:effectExtent l="0" t="0" r="0" b="0"/>
          <wp:wrapNone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14:paraId="5061362B" w14:textId="43E579AD" w:rsidR="00EC4A43" w:rsidRPr="00EC4A43" w:rsidRDefault="007B207B" w:rsidP="00EC4A43">
    <w:pPr>
      <w:rPr>
        <w:rFonts w:ascii="Roboto Slab" w:hAnsi="Roboto Slab"/>
        <w:caps/>
        <w:sz w:val="21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1F90E60" wp14:editId="1D9DA591">
              <wp:simplePos x="0" y="0"/>
              <wp:positionH relativeFrom="column">
                <wp:posOffset>-23495</wp:posOffset>
              </wp:positionH>
              <wp:positionV relativeFrom="paragraph">
                <wp:posOffset>375920</wp:posOffset>
              </wp:positionV>
              <wp:extent cx="6124575" cy="71755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6124575" cy="7175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64781D" id="Rectangle 2" o:spid="_x0000_s1026" style="position:absolute;margin-left:-1.85pt;margin-top:29.6pt;width:482.25pt;height: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" fillcolor="windowText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B197C32" wp14:editId="565773D2">
              <wp:simplePos x="0" y="0"/>
              <wp:positionH relativeFrom="column">
                <wp:posOffset>-760730</wp:posOffset>
              </wp:positionH>
              <wp:positionV relativeFrom="paragraph">
                <wp:posOffset>440055</wp:posOffset>
              </wp:positionV>
              <wp:extent cx="7628255" cy="37782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7628255" cy="377825"/>
                      </a:xfrm>
                      <a:prstGeom prst="rect">
                        <a:avLst/>
                      </a:prstGeom>
                      <a:solidFill>
                        <a:srgbClr val="CEAC5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4C329" id="Rectangle 1" o:spid="_x0000_s1026" style="position:absolute;margin-left:-59.9pt;margin-top:34.65pt;width:600.65pt;height:29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" fillcolor="#ceac5c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BE7C82" wp14:editId="6F3AE5D8">
              <wp:simplePos x="0" y="0"/>
              <wp:positionH relativeFrom="column">
                <wp:posOffset>-20320</wp:posOffset>
              </wp:positionH>
              <wp:positionV relativeFrom="page">
                <wp:posOffset>9893300</wp:posOffset>
              </wp:positionV>
              <wp:extent cx="6119495" cy="1778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6119495" cy="1778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2DFE1B" id="Rectangle 5" o:spid="_x0000_s1026" style="position:absolute;margin-left:-1.6pt;margin-top:779pt;width:481.85pt;height:1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" fillcolor="windowText" stroked="f" strokeweight="1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7F67" w14:textId="77777777" w:rsidR="002E2BFF" w:rsidRDefault="002E2BFF" w:rsidP="00651EA3">
      <w:pPr>
        <w:spacing w:line="240" w:lineRule="auto"/>
      </w:pPr>
      <w:r>
        <w:separator/>
      </w:r>
    </w:p>
  </w:footnote>
  <w:footnote w:type="continuationSeparator" w:id="0">
    <w:p w14:paraId="054351ED" w14:textId="77777777" w:rsidR="002E2BFF" w:rsidRDefault="002E2BFF" w:rsidP="00651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3835" w14:textId="315AECC5" w:rsidR="00204184" w:rsidRDefault="007B207B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78F9DBD" wp14:editId="5814CF20">
          <wp:simplePos x="0" y="0"/>
          <wp:positionH relativeFrom="column">
            <wp:posOffset>-224790</wp:posOffset>
          </wp:positionH>
          <wp:positionV relativeFrom="paragraph">
            <wp:posOffset>-1261745</wp:posOffset>
          </wp:positionV>
          <wp:extent cx="1694180" cy="596900"/>
          <wp:effectExtent l="0" t="0" r="0" b="0"/>
          <wp:wrapNone/>
          <wp:docPr id="25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BF7EBB6" wp14:editId="172D808B">
              <wp:simplePos x="0" y="0"/>
              <wp:positionH relativeFrom="column">
                <wp:posOffset>-325120</wp:posOffset>
              </wp:positionH>
              <wp:positionV relativeFrom="paragraph">
                <wp:posOffset>-565785</wp:posOffset>
              </wp:positionV>
              <wp:extent cx="1910080" cy="942340"/>
              <wp:effectExtent l="0" t="0" r="0" b="0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910080" cy="9423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4DB470" w14:textId="77777777" w:rsidR="00204184" w:rsidRPr="00461720" w:rsidRDefault="00204184" w:rsidP="00204184">
                          <w:pPr>
                            <w:spacing w:line="240" w:lineRule="auto"/>
                            <w:jc w:val="center"/>
                            <w:rPr>
                              <w:rFonts w:ascii="Roboto Slab" w:hAnsi="Roboto Slab"/>
                              <w:sz w:val="18"/>
                            </w:rPr>
                          </w:pPr>
                          <w:r w:rsidRPr="00461720">
                            <w:rPr>
                              <w:rFonts w:ascii="Roboto Slab" w:hAnsi="Roboto Slab"/>
                              <w:sz w:val="18"/>
                            </w:rPr>
                            <w:t>Formation par alternance</w:t>
                          </w:r>
                          <w:r>
                            <w:rPr>
                              <w:rFonts w:ascii="Roboto Slab" w:hAnsi="Roboto Slab"/>
                              <w:sz w:val="18"/>
                            </w:rPr>
                            <w:t xml:space="preserve"> et par apprentissage</w:t>
                          </w:r>
                        </w:p>
                        <w:p w14:paraId="050FD9B9" w14:textId="77777777" w:rsidR="00204184" w:rsidRPr="009F1534" w:rsidRDefault="00204184" w:rsidP="00204184">
                          <w:pPr>
                            <w:spacing w:line="240" w:lineRule="auto"/>
                            <w:jc w:val="center"/>
                            <w:rPr>
                              <w:rFonts w:ascii="Roboto Slab" w:hAnsi="Roboto Slab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F1534">
                            <w:rPr>
                              <w:rFonts w:ascii="Roboto Slab" w:hAnsi="Roboto Slab"/>
                              <w:b/>
                              <w:bCs/>
                              <w:sz w:val="16"/>
                              <w:szCs w:val="16"/>
                            </w:rPr>
                            <w:t xml:space="preserve">À </w:t>
                          </w:r>
                          <w:r>
                            <w:rPr>
                              <w:rFonts w:ascii="Roboto Slab" w:hAnsi="Roboto Slab"/>
                              <w:b/>
                              <w:bCs/>
                              <w:sz w:val="16"/>
                              <w:szCs w:val="16"/>
                            </w:rPr>
                            <w:t>la Maison Familiale Rurale du Pont du Gard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7EBB6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8" type="#_x0000_t202" style="position:absolute;margin-left:-25.6pt;margin-top:-44.55pt;width:150.4pt;height:7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" fillcolor="window" stroked="f" strokeweight=".5pt">
              <v:textbox>
                <w:txbxContent>
                  <w:p w14:paraId="094DB470" w14:textId="77777777" w:rsidR="00204184" w:rsidRPr="00461720" w:rsidRDefault="00204184" w:rsidP="00204184">
                    <w:pPr>
                      <w:spacing w:line="240" w:lineRule="auto"/>
                      <w:jc w:val="center"/>
                      <w:rPr>
                        <w:rFonts w:ascii="Roboto Slab" w:hAnsi="Roboto Slab"/>
                        <w:sz w:val="18"/>
                      </w:rPr>
                    </w:pPr>
                    <w:r w:rsidRPr="00461720">
                      <w:rPr>
                        <w:rFonts w:ascii="Roboto Slab" w:hAnsi="Roboto Slab"/>
                        <w:sz w:val="18"/>
                      </w:rPr>
                      <w:t>Formation par alternance</w:t>
                    </w:r>
                    <w:r>
                      <w:rPr>
                        <w:rFonts w:ascii="Roboto Slab" w:hAnsi="Roboto Slab"/>
                        <w:sz w:val="18"/>
                      </w:rPr>
                      <w:t xml:space="preserve"> et par apprentissage</w:t>
                    </w:r>
                  </w:p>
                  <w:p w14:paraId="050FD9B9" w14:textId="77777777" w:rsidR="00204184" w:rsidRPr="009F1534" w:rsidRDefault="00204184" w:rsidP="00204184">
                    <w:pPr>
                      <w:spacing w:line="240" w:lineRule="auto"/>
                      <w:jc w:val="center"/>
                      <w:rPr>
                        <w:rFonts w:ascii="Roboto Slab" w:hAnsi="Roboto Slab"/>
                        <w:b/>
                        <w:bCs/>
                        <w:sz w:val="16"/>
                        <w:szCs w:val="16"/>
                      </w:rPr>
                    </w:pPr>
                    <w:r w:rsidRPr="009F1534">
                      <w:rPr>
                        <w:rFonts w:ascii="Roboto Slab" w:hAnsi="Roboto Slab"/>
                        <w:b/>
                        <w:bCs/>
                        <w:sz w:val="16"/>
                        <w:szCs w:val="16"/>
                      </w:rPr>
                      <w:t xml:space="preserve">À </w:t>
                    </w:r>
                    <w:r>
                      <w:rPr>
                        <w:rFonts w:ascii="Roboto Slab" w:hAnsi="Roboto Slab"/>
                        <w:b/>
                        <w:bCs/>
                        <w:sz w:val="16"/>
                        <w:szCs w:val="16"/>
                      </w:rPr>
                      <w:t>la Maison Familiale Rurale du Pont du Gard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4" type="#_x0000_t75" style="width:6.6pt;height:6.6pt" o:bullet="t">
        <v:imagedata r:id="rId1" o:title="Sans titre - 1-03"/>
      </v:shape>
    </w:pict>
  </w:numPicBullet>
  <w:numPicBullet w:numPicBulletId="1">
    <w:pict>
      <v:shape id="_x0000_i1295" type="#_x0000_t75" style="width:6.6pt;height:6.6pt" o:bullet="t">
        <v:imagedata r:id="rId2" o:title="Sans titre - 1-02"/>
      </v:shape>
    </w:pict>
  </w:numPicBullet>
  <w:abstractNum w:abstractNumId="0" w15:restartNumberingAfterBreak="0">
    <w:nsid w:val="029133E2"/>
    <w:multiLevelType w:val="multilevel"/>
    <w:tmpl w:val="195E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B70EF"/>
    <w:multiLevelType w:val="multilevel"/>
    <w:tmpl w:val="69346A5C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C82B8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287F94"/>
    <w:multiLevelType w:val="multilevel"/>
    <w:tmpl w:val="040C001D"/>
    <w:lvl w:ilvl="0">
      <w:start w:val="1"/>
      <w:numFmt w:val="none"/>
      <w:lvlText w:val="%1)"/>
      <w:lvlJc w:val="left"/>
      <w:pPr>
        <w:ind w:left="360" w:hanging="360"/>
      </w:pPr>
      <w:rPr>
        <w:rFonts w:ascii="Helvetica Neue" w:hAnsi="Helvetica Neue"/>
        <w:b/>
        <w:i w:val="0"/>
        <w:color w:val="3C4491"/>
        <w:sz w:val="20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ascii="Helvetica" w:hAnsi="Helvetica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020F9E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5" w15:restartNumberingAfterBreak="0">
    <w:nsid w:val="32B9141E"/>
    <w:multiLevelType w:val="multilevel"/>
    <w:tmpl w:val="900A658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2">
      <w:start w:val="1"/>
      <w:numFmt w:val="decimal"/>
      <w:lvlRestart w:val="1"/>
      <w:pStyle w:val="Titre3"/>
      <w:lvlText w:val="%1.%2.%3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72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567"/>
        </w:tabs>
        <w:ind w:left="1077" w:firstLine="3"/>
      </w:pPr>
      <w:rPr>
        <w:rFonts w:ascii="Helvetica Neue" w:hAnsi="Helvetica Neue" w:hint="default"/>
      </w:rPr>
    </w:lvl>
    <w:lvl w:ilvl="5">
      <w:start w:val="1"/>
      <w:numFmt w:val="decimal"/>
      <w:pStyle w:val="Titre6"/>
      <w:lvlText w:val="%1.%2.%3.%4.%5.%6."/>
      <w:lvlJc w:val="left"/>
      <w:pPr>
        <w:ind w:left="1440" w:firstLine="0"/>
      </w:pPr>
      <w:rPr>
        <w:rFonts w:ascii="Helvetica Neue" w:hAnsi="Helvetica Neue"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1928"/>
        </w:tabs>
        <w:ind w:left="1797" w:firstLine="3"/>
      </w:pPr>
      <w:rPr>
        <w:rFonts w:ascii="Helvetica Neue" w:hAnsi="Helvetica Neue"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2160" w:firstLine="0"/>
      </w:pPr>
      <w:rPr>
        <w:rFonts w:ascii="Helvetica Neue" w:hAnsi="Helvetica Neue" w:hint="default"/>
      </w:rPr>
    </w:lvl>
    <w:lvl w:ilvl="8">
      <w:start w:val="1"/>
      <w:numFmt w:val="decimal"/>
      <w:pStyle w:val="Titre9"/>
      <w:lvlText w:val="%1.%2.%3.%4.%5.%6.%7.%8.%9."/>
      <w:lvlJc w:val="left"/>
      <w:pPr>
        <w:ind w:left="2517" w:firstLine="3"/>
      </w:pPr>
      <w:rPr>
        <w:rFonts w:ascii="Helvetica Neue" w:hAnsi="Helvetica Neue" w:hint="default"/>
      </w:rPr>
    </w:lvl>
  </w:abstractNum>
  <w:abstractNum w:abstractNumId="6" w15:restartNumberingAfterBreak="0">
    <w:nsid w:val="3A075B91"/>
    <w:multiLevelType w:val="multilevel"/>
    <w:tmpl w:val="B85293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5FB7D5D"/>
    <w:multiLevelType w:val="multilevel"/>
    <w:tmpl w:val="040C001D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8"/>
      </w:rPr>
    </w:lvl>
    <w:lvl w:ilvl="1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PicBulletId w:val="1"/>
      <w:lvlJc w:val="left"/>
      <w:pPr>
        <w:ind w:left="1200" w:hanging="360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PicBulletId w:val="1"/>
      <w:lvlJc w:val="left"/>
      <w:pPr>
        <w:ind w:left="1620" w:hanging="360"/>
      </w:pPr>
      <w:rPr>
        <w:rFonts w:ascii="Helvetica Neue" w:hAnsi="Helvetica Neue" w:hint="default"/>
        <w:b w:val="0"/>
        <w:i w:val="0"/>
        <w:color w:val="auto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DA3615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9" w15:restartNumberingAfterBreak="0">
    <w:nsid w:val="7CF06201"/>
    <w:multiLevelType w:val="hybridMultilevel"/>
    <w:tmpl w:val="93127E72"/>
    <w:lvl w:ilvl="0" w:tplc="444CAD94">
      <w:start w:val="7"/>
      <w:numFmt w:val="bullet"/>
      <w:lvlText w:val="-"/>
      <w:lvlJc w:val="left"/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524649">
    <w:abstractNumId w:val="2"/>
  </w:num>
  <w:num w:numId="2" w16cid:durableId="2080053859">
    <w:abstractNumId w:val="0"/>
  </w:num>
  <w:num w:numId="3" w16cid:durableId="1193615558">
    <w:abstractNumId w:val="3"/>
  </w:num>
  <w:num w:numId="4" w16cid:durableId="616840880">
    <w:abstractNumId w:val="8"/>
    <w:lvlOverride w:ilvl="0">
      <w:lvl w:ilvl="0">
        <w:start w:val="1"/>
        <w:numFmt w:val="decimal"/>
        <w:lvlText w:val="%1 -"/>
        <w:lvlJc w:val="left"/>
        <w:pPr>
          <w:tabs>
            <w:tab w:val="num" w:pos="0"/>
          </w:tabs>
          <w:ind w:left="-36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" w:hanging="72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1"/>
        <w:lvlJc w:val="left"/>
        <w:pPr>
          <w:ind w:left="504" w:hanging="277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08" w:hanging="648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0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0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0" w:hanging="1440"/>
        </w:pPr>
        <w:rPr>
          <w:rFonts w:hint="default"/>
        </w:rPr>
      </w:lvl>
    </w:lvlOverride>
  </w:num>
  <w:num w:numId="5" w16cid:durableId="1207568630">
    <w:abstractNumId w:val="4"/>
  </w:num>
  <w:num w:numId="6" w16cid:durableId="973754330">
    <w:abstractNumId w:val="4"/>
  </w:num>
  <w:num w:numId="7" w16cid:durableId="1089154144">
    <w:abstractNumId w:val="1"/>
  </w:num>
  <w:num w:numId="8" w16cid:durableId="610867513">
    <w:abstractNumId w:val="7"/>
  </w:num>
  <w:num w:numId="9" w16cid:durableId="382219796">
    <w:abstractNumId w:val="7"/>
  </w:num>
  <w:num w:numId="10" w16cid:durableId="1055396248">
    <w:abstractNumId w:val="7"/>
  </w:num>
  <w:num w:numId="11" w16cid:durableId="1356229482">
    <w:abstractNumId w:val="7"/>
  </w:num>
  <w:num w:numId="12" w16cid:durableId="1124621510">
    <w:abstractNumId w:val="4"/>
  </w:num>
  <w:num w:numId="13" w16cid:durableId="40402714">
    <w:abstractNumId w:val="4"/>
  </w:num>
  <w:num w:numId="14" w16cid:durableId="776020457">
    <w:abstractNumId w:val="4"/>
  </w:num>
  <w:num w:numId="15" w16cid:durableId="948314649">
    <w:abstractNumId w:val="4"/>
  </w:num>
  <w:num w:numId="16" w16cid:durableId="804347986">
    <w:abstractNumId w:val="4"/>
  </w:num>
  <w:num w:numId="17" w16cid:durableId="1442215287">
    <w:abstractNumId w:val="4"/>
  </w:num>
  <w:num w:numId="18" w16cid:durableId="522474518">
    <w:abstractNumId w:val="4"/>
  </w:num>
  <w:num w:numId="19" w16cid:durableId="832064679">
    <w:abstractNumId w:val="4"/>
  </w:num>
  <w:num w:numId="20" w16cid:durableId="1377461775">
    <w:abstractNumId w:val="8"/>
  </w:num>
  <w:num w:numId="21" w16cid:durableId="815999628">
    <w:abstractNumId w:val="5"/>
  </w:num>
  <w:num w:numId="22" w16cid:durableId="2024554614">
    <w:abstractNumId w:val="6"/>
  </w:num>
  <w:num w:numId="23" w16cid:durableId="526792529">
    <w:abstractNumId w:val="6"/>
  </w:num>
  <w:num w:numId="24" w16cid:durableId="11107873">
    <w:abstractNumId w:val="5"/>
  </w:num>
  <w:num w:numId="25" w16cid:durableId="1532497068">
    <w:abstractNumId w:val="5"/>
  </w:num>
  <w:num w:numId="26" w16cid:durableId="1756365570">
    <w:abstractNumId w:val="5"/>
  </w:num>
  <w:num w:numId="27" w16cid:durableId="1477213958">
    <w:abstractNumId w:val="5"/>
  </w:num>
  <w:num w:numId="28" w16cid:durableId="1214467840">
    <w:abstractNumId w:val="5"/>
  </w:num>
  <w:num w:numId="29" w16cid:durableId="2079861267">
    <w:abstractNumId w:val="5"/>
  </w:num>
  <w:num w:numId="30" w16cid:durableId="560211094">
    <w:abstractNumId w:val="5"/>
  </w:num>
  <w:num w:numId="31" w16cid:durableId="2143038314">
    <w:abstractNumId w:val="5"/>
  </w:num>
  <w:num w:numId="32" w16cid:durableId="443347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89"/>
    <w:rsid w:val="00012B94"/>
    <w:rsid w:val="00114432"/>
    <w:rsid w:val="00132425"/>
    <w:rsid w:val="001632E0"/>
    <w:rsid w:val="00181168"/>
    <w:rsid w:val="00192838"/>
    <w:rsid w:val="001B361E"/>
    <w:rsid w:val="00204184"/>
    <w:rsid w:val="002E2BFF"/>
    <w:rsid w:val="002F12E3"/>
    <w:rsid w:val="00332A66"/>
    <w:rsid w:val="003B2266"/>
    <w:rsid w:val="003C09CC"/>
    <w:rsid w:val="003D2A3B"/>
    <w:rsid w:val="003F398B"/>
    <w:rsid w:val="00437781"/>
    <w:rsid w:val="00461720"/>
    <w:rsid w:val="004B1356"/>
    <w:rsid w:val="004B297F"/>
    <w:rsid w:val="004E06C6"/>
    <w:rsid w:val="00511FA2"/>
    <w:rsid w:val="00556BAB"/>
    <w:rsid w:val="005958AD"/>
    <w:rsid w:val="005A03CC"/>
    <w:rsid w:val="005A5148"/>
    <w:rsid w:val="005F1826"/>
    <w:rsid w:val="00625B0B"/>
    <w:rsid w:val="006274DF"/>
    <w:rsid w:val="006415AB"/>
    <w:rsid w:val="0065152F"/>
    <w:rsid w:val="00651EA3"/>
    <w:rsid w:val="00652526"/>
    <w:rsid w:val="00675599"/>
    <w:rsid w:val="006A22BE"/>
    <w:rsid w:val="006C6043"/>
    <w:rsid w:val="006D1351"/>
    <w:rsid w:val="006D64E7"/>
    <w:rsid w:val="00721D2C"/>
    <w:rsid w:val="007417C7"/>
    <w:rsid w:val="00785184"/>
    <w:rsid w:val="00785C51"/>
    <w:rsid w:val="00793085"/>
    <w:rsid w:val="007A6BB1"/>
    <w:rsid w:val="007B207B"/>
    <w:rsid w:val="007D2D89"/>
    <w:rsid w:val="007E752F"/>
    <w:rsid w:val="007E7F7C"/>
    <w:rsid w:val="008958DD"/>
    <w:rsid w:val="009110BC"/>
    <w:rsid w:val="00963F12"/>
    <w:rsid w:val="00986EA1"/>
    <w:rsid w:val="00990465"/>
    <w:rsid w:val="0099718C"/>
    <w:rsid w:val="009F1534"/>
    <w:rsid w:val="00AA7B50"/>
    <w:rsid w:val="00AD68F9"/>
    <w:rsid w:val="00B81546"/>
    <w:rsid w:val="00B87E4C"/>
    <w:rsid w:val="00BB4934"/>
    <w:rsid w:val="00BC305E"/>
    <w:rsid w:val="00BC3EB6"/>
    <w:rsid w:val="00BF3801"/>
    <w:rsid w:val="00C05C28"/>
    <w:rsid w:val="00C4529E"/>
    <w:rsid w:val="00C4592F"/>
    <w:rsid w:val="00C56F00"/>
    <w:rsid w:val="00C71338"/>
    <w:rsid w:val="00CF3143"/>
    <w:rsid w:val="00DA7654"/>
    <w:rsid w:val="00E356CE"/>
    <w:rsid w:val="00EC4A43"/>
    <w:rsid w:val="00EC5A55"/>
    <w:rsid w:val="00ED595D"/>
    <w:rsid w:val="00EE6029"/>
    <w:rsid w:val="00F1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A0DA1"/>
  <w15:chartTrackingRefBased/>
  <w15:docId w15:val="{A8F58AFA-9681-49C2-B351-F1E5948B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="Helvetica Neue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7E4C"/>
    <w:pPr>
      <w:spacing w:line="360" w:lineRule="auto"/>
    </w:pPr>
    <w:rPr>
      <w:color w:val="000000"/>
      <w:spacing w:val="8"/>
      <w:szCs w:val="18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87E4C"/>
    <w:pPr>
      <w:numPr>
        <w:numId w:val="23"/>
      </w:numPr>
      <w:tabs>
        <w:tab w:val="num" w:pos="567"/>
      </w:tabs>
      <w:spacing w:before="120" w:after="360" w:line="240" w:lineRule="auto"/>
      <w:outlineLvl w:val="0"/>
    </w:pPr>
    <w:rPr>
      <w:rFonts w:ascii="Roboto Slab" w:hAnsi="Roboto Slab" w:cs="Times New Roman"/>
      <w:b/>
      <w:bCs/>
      <w:spacing w:val="0"/>
      <w:sz w:val="48"/>
      <w:szCs w:val="4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87E4C"/>
    <w:pPr>
      <w:numPr>
        <w:ilvl w:val="1"/>
        <w:numId w:val="31"/>
      </w:numPr>
      <w:spacing w:before="240" w:after="240" w:line="240" w:lineRule="auto"/>
      <w:outlineLvl w:val="1"/>
    </w:pPr>
    <w:rPr>
      <w:rFonts w:ascii="Roboto Slab" w:hAnsi="Roboto Slab"/>
      <w:sz w:val="32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B87E4C"/>
    <w:pPr>
      <w:keepNext/>
      <w:keepLines/>
      <w:numPr>
        <w:ilvl w:val="2"/>
      </w:numPr>
      <w:spacing w:before="160" w:after="120"/>
      <w:outlineLvl w:val="2"/>
    </w:pPr>
    <w:rPr>
      <w:rFonts w:eastAsia="Times New Roman" w:cs="Times New Roman"/>
      <w:bCs/>
      <w:noProof/>
      <w:sz w:val="24"/>
      <w:szCs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B87E4C"/>
    <w:pPr>
      <w:numPr>
        <w:ilvl w:val="3"/>
      </w:numPr>
      <w:outlineLvl w:val="3"/>
    </w:pPr>
  </w:style>
  <w:style w:type="paragraph" w:styleId="Titre5">
    <w:name w:val="heading 5"/>
    <w:next w:val="Titre6"/>
    <w:link w:val="Titre5Car"/>
    <w:autoRedefine/>
    <w:uiPriority w:val="9"/>
    <w:unhideWhenUsed/>
    <w:qFormat/>
    <w:rsid w:val="00B87E4C"/>
    <w:pPr>
      <w:numPr>
        <w:ilvl w:val="4"/>
        <w:numId w:val="31"/>
      </w:numPr>
      <w:spacing w:line="360" w:lineRule="auto"/>
      <w:outlineLvl w:val="4"/>
    </w:pPr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B87E4C"/>
    <w:pPr>
      <w:keepNext/>
      <w:keepLines/>
      <w:numPr>
        <w:ilvl w:val="5"/>
        <w:numId w:val="31"/>
      </w:numPr>
      <w:spacing w:before="40"/>
      <w:outlineLvl w:val="5"/>
    </w:pPr>
    <w:rPr>
      <w:rFonts w:ascii="Calibri Light" w:eastAsia="Times New Roman" w:hAnsi="Calibri Light" w:cs="Times New Roman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B87E4C"/>
    <w:pPr>
      <w:keepNext/>
      <w:keepLines/>
      <w:numPr>
        <w:ilvl w:val="6"/>
        <w:numId w:val="31"/>
      </w:numPr>
      <w:spacing w:before="40"/>
      <w:outlineLvl w:val="6"/>
    </w:pPr>
    <w:rPr>
      <w:rFonts w:ascii="Calibri Light" w:eastAsia="Times New Roman" w:hAnsi="Calibri Light" w:cs="Times New Roman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7E4C"/>
    <w:pPr>
      <w:keepNext/>
      <w:keepLines/>
      <w:numPr>
        <w:ilvl w:val="7"/>
        <w:numId w:val="31"/>
      </w:numPr>
      <w:spacing w:before="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7E4C"/>
    <w:pPr>
      <w:keepNext/>
      <w:keepLines/>
      <w:numPr>
        <w:ilvl w:val="8"/>
        <w:numId w:val="31"/>
      </w:numPr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uiPriority w:val="21"/>
    <w:qFormat/>
    <w:rsid w:val="00B87E4C"/>
    <w:rPr>
      <w:i/>
      <w:iCs/>
      <w:color w:val="ECC747"/>
    </w:rPr>
  </w:style>
  <w:style w:type="paragraph" w:styleId="Paragraphedeliste">
    <w:name w:val="List Paragraph"/>
    <w:basedOn w:val="Normal"/>
    <w:uiPriority w:val="34"/>
    <w:qFormat/>
    <w:rsid w:val="00B87E4C"/>
    <w:pPr>
      <w:ind w:left="720"/>
      <w:contextualSpacing/>
    </w:pPr>
  </w:style>
  <w:style w:type="character" w:styleId="Rfrenceintense">
    <w:name w:val="Intense Reference"/>
    <w:aliases w:val="Roboto slab"/>
    <w:uiPriority w:val="32"/>
    <w:qFormat/>
    <w:rsid w:val="00B87E4C"/>
    <w:rPr>
      <w:b/>
      <w:bCs/>
      <w:smallCaps/>
      <w:color w:val="ECC747"/>
      <w:spacing w:val="5"/>
    </w:rPr>
  </w:style>
  <w:style w:type="character" w:styleId="Rfrencelgre">
    <w:name w:val="Subtle Reference"/>
    <w:uiPriority w:val="31"/>
    <w:qFormat/>
    <w:rsid w:val="00B87E4C"/>
    <w:rPr>
      <w:smallCaps/>
      <w:color w:val="5A5A5A"/>
    </w:rPr>
  </w:style>
  <w:style w:type="paragraph" w:styleId="Sansinterligne">
    <w:name w:val="No Spacing"/>
    <w:uiPriority w:val="1"/>
    <w:qFormat/>
    <w:rsid w:val="00B87E4C"/>
    <w:rPr>
      <w:color w:val="000000"/>
      <w:spacing w:val="8"/>
      <w:szCs w:val="18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7E4C"/>
    <w:pPr>
      <w:numPr>
        <w:ilvl w:val="1"/>
      </w:numPr>
      <w:spacing w:after="160"/>
    </w:pPr>
    <w:rPr>
      <w:rFonts w:ascii="Corbel" w:eastAsia="Times New Roman" w:hAnsi="Corbel" w:cs="Times New Roman"/>
      <w:color w:val="5A5A5A"/>
      <w:spacing w:val="15"/>
      <w:sz w:val="22"/>
      <w:szCs w:val="22"/>
    </w:rPr>
  </w:style>
  <w:style w:type="character" w:customStyle="1" w:styleId="Sous-titreCar">
    <w:name w:val="Sous-titre Car"/>
    <w:link w:val="Sous-titre"/>
    <w:uiPriority w:val="11"/>
    <w:rsid w:val="00B87E4C"/>
    <w:rPr>
      <w:rFonts w:ascii="Corbel" w:eastAsia="Times New Roman" w:hAnsi="Corbel" w:cs="Times New Roman"/>
      <w:color w:val="5A5A5A"/>
      <w:spacing w:val="15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87E4C"/>
    <w:pPr>
      <w:spacing w:line="240" w:lineRule="auto"/>
      <w:contextualSpacing/>
    </w:pPr>
    <w:rPr>
      <w:rFonts w:ascii="Roboto Slab" w:eastAsia="Times New Roman" w:hAnsi="Roboto Slab" w:cs="Times New Roman"/>
      <w:color w:val="auto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B87E4C"/>
    <w:rPr>
      <w:rFonts w:ascii="Roboto Slab" w:eastAsia="Times New Roman" w:hAnsi="Roboto Slab" w:cs="Times New Roman"/>
      <w:spacing w:val="-10"/>
      <w:kern w:val="28"/>
      <w:sz w:val="56"/>
      <w:szCs w:val="56"/>
      <w:lang w:eastAsia="en-US"/>
    </w:rPr>
  </w:style>
  <w:style w:type="character" w:styleId="Titredulivre">
    <w:name w:val="Book Title"/>
    <w:uiPriority w:val="33"/>
    <w:qFormat/>
    <w:rsid w:val="00B87E4C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B87E4C"/>
    <w:rPr>
      <w:rFonts w:ascii="Roboto Slab" w:hAnsi="Roboto Slab" w:cs="Times New Roman"/>
      <w:b/>
      <w:bCs/>
      <w:color w:val="000000"/>
      <w:sz w:val="48"/>
      <w:szCs w:val="48"/>
      <w:lang w:eastAsia="en-US"/>
    </w:rPr>
  </w:style>
  <w:style w:type="character" w:customStyle="1" w:styleId="En-tteCar">
    <w:name w:val="En-tête Car"/>
    <w:link w:val="En-tte"/>
    <w:uiPriority w:val="99"/>
    <w:rsid w:val="007D2D89"/>
    <w:rPr>
      <w:color w:val="000000"/>
      <w:spacing w:val="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2D89"/>
    <w:rPr>
      <w:color w:val="000000"/>
      <w:spacing w:val="8"/>
      <w:szCs w:val="18"/>
      <w:lang w:eastAsia="en-US"/>
    </w:rPr>
  </w:style>
  <w:style w:type="character" w:customStyle="1" w:styleId="Titre2Car">
    <w:name w:val="Titre 2 Car"/>
    <w:link w:val="Titre2"/>
    <w:uiPriority w:val="9"/>
    <w:rsid w:val="00B87E4C"/>
    <w:rPr>
      <w:rFonts w:ascii="Roboto Slab" w:hAnsi="Roboto Slab"/>
      <w:color w:val="000000"/>
      <w:spacing w:val="8"/>
      <w:sz w:val="32"/>
      <w:szCs w:val="18"/>
      <w:lang w:eastAsia="en-US"/>
    </w:rPr>
  </w:style>
  <w:style w:type="character" w:customStyle="1" w:styleId="Titre3Car">
    <w:name w:val="Titre 3 Car"/>
    <w:link w:val="Titre3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4Car">
    <w:name w:val="Titre 4 Car"/>
    <w:link w:val="Titre4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5Car">
    <w:name w:val="Titre 5 Car"/>
    <w:link w:val="Titre5"/>
    <w:uiPriority w:val="9"/>
    <w:rsid w:val="00B87E4C"/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character" w:customStyle="1" w:styleId="Titre6Car">
    <w:name w:val="Titre 6 Car"/>
    <w:link w:val="Titre6"/>
    <w:uiPriority w:val="9"/>
    <w:rsid w:val="00B87E4C"/>
    <w:rPr>
      <w:rFonts w:ascii="Calibri Light" w:eastAsia="Times New Roman" w:hAnsi="Calibri Light" w:cs="Times New Roman"/>
      <w:color w:val="000000"/>
      <w:spacing w:val="8"/>
      <w:szCs w:val="18"/>
      <w:lang w:eastAsia="en-US"/>
    </w:rPr>
  </w:style>
  <w:style w:type="character" w:customStyle="1" w:styleId="Titre7Car">
    <w:name w:val="Titre 7 Car"/>
    <w:link w:val="Titre7"/>
    <w:uiPriority w:val="9"/>
    <w:semiHidden/>
    <w:rsid w:val="00B87E4C"/>
    <w:rPr>
      <w:rFonts w:ascii="Calibri Light" w:eastAsia="Times New Roman" w:hAnsi="Calibri Light" w:cs="Times New Roman"/>
      <w:i/>
      <w:iCs/>
      <w:color w:val="000000"/>
      <w:spacing w:val="8"/>
      <w:szCs w:val="18"/>
      <w:lang w:eastAsia="en-US"/>
    </w:rPr>
  </w:style>
  <w:style w:type="character" w:customStyle="1" w:styleId="Titre8Car">
    <w:name w:val="Titre 8 Car"/>
    <w:link w:val="Titre8"/>
    <w:uiPriority w:val="9"/>
    <w:semiHidden/>
    <w:rsid w:val="00B87E4C"/>
    <w:rPr>
      <w:rFonts w:ascii="Calibri Light" w:eastAsia="Times New Roman" w:hAnsi="Calibri Light" w:cs="Times New Roman"/>
      <w:color w:val="272727"/>
      <w:spacing w:val="8"/>
      <w:sz w:val="21"/>
      <w:szCs w:val="21"/>
      <w:lang w:eastAsia="en-US"/>
    </w:rPr>
  </w:style>
  <w:style w:type="character" w:customStyle="1" w:styleId="Titre9Car">
    <w:name w:val="Titre 9 Car"/>
    <w:link w:val="Titre9"/>
    <w:uiPriority w:val="9"/>
    <w:semiHidden/>
    <w:rsid w:val="00B87E4C"/>
    <w:rPr>
      <w:rFonts w:ascii="Calibri Light" w:eastAsia="Times New Roman" w:hAnsi="Calibri Light" w:cs="Times New Roman"/>
      <w:i/>
      <w:iCs/>
      <w:color w:val="272727"/>
      <w:spacing w:val="8"/>
      <w:sz w:val="21"/>
      <w:szCs w:val="21"/>
      <w:lang w:eastAsia="en-US"/>
    </w:rPr>
  </w:style>
  <w:style w:type="character" w:styleId="Lienhypertexte">
    <w:name w:val="Hyperlink"/>
    <w:uiPriority w:val="99"/>
    <w:unhideWhenUsed/>
    <w:rsid w:val="007E752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7E752F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3F3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3F39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hyperlink" Target="http://www.mfr-pontdugard.com" TargetMode="External"/><Relationship Id="rId1" Type="http://schemas.openxmlformats.org/officeDocument/2006/relationships/hyperlink" Target="http://www.mfr-pontdugard.com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dourthe\AppData\Local\Temp\Temp1_Mod&#232;le%20MFR%20MAISON%20vertical.zip\Mode&#9568;&#199;le%20MFR%20MAISON%20vertic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A1FC-804B-4A1E-B47C-A34A1962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Mode╠Çle MFR MAISON vertical.dot</Template>
  <TotalTime>18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LD. DOURTHE</dc:creator>
  <cp:keywords/>
  <dc:description/>
  <cp:lastModifiedBy>Laetitia Dourthe</cp:lastModifiedBy>
  <cp:revision>10</cp:revision>
  <cp:lastPrinted>2023-03-22T07:58:00Z</cp:lastPrinted>
  <dcterms:created xsi:type="dcterms:W3CDTF">2023-03-21T09:25:00Z</dcterms:created>
  <dcterms:modified xsi:type="dcterms:W3CDTF">2023-03-27T14:31:00Z</dcterms:modified>
</cp:coreProperties>
</file>